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8F0B" w14:textId="77777777" w:rsidR="006963F0" w:rsidRDefault="006963F0" w:rsidP="006963F0">
      <w:pPr>
        <w:pStyle w:val="Rubrik1"/>
      </w:pPr>
      <w:r>
        <w:t>Regler för kommunalt partistöd Arboga kommun</w:t>
      </w:r>
    </w:p>
    <w:p w14:paraId="35966B1E" w14:textId="77777777" w:rsidR="006963F0" w:rsidRDefault="006963F0" w:rsidP="006963F0">
      <w:r>
        <w:t xml:space="preserve">Antagna av fullmäktige </w:t>
      </w:r>
      <w:r w:rsidRPr="0035518B">
        <w:t xml:space="preserve">den </w:t>
      </w:r>
      <w:r w:rsidR="00412E7D">
        <w:t xml:space="preserve">27 november 2014, </w:t>
      </w:r>
      <w:r w:rsidRPr="0035518B">
        <w:t xml:space="preserve">§ </w:t>
      </w:r>
      <w:r w:rsidR="00412E7D">
        <w:t>23</w:t>
      </w:r>
    </w:p>
    <w:p w14:paraId="66983ABC" w14:textId="77777777" w:rsidR="006963F0" w:rsidRDefault="006963F0" w:rsidP="006963F0"/>
    <w:p w14:paraId="79121A28" w14:textId="77777777" w:rsidR="006963F0" w:rsidRDefault="006963F0" w:rsidP="006963F0">
      <w:r>
        <w:t xml:space="preserve">I kommunallagen (1991:900) finns de grundläggande bestämmelserna om kommunalt partistöd.  </w:t>
      </w:r>
    </w:p>
    <w:p w14:paraId="468264E5" w14:textId="77777777" w:rsidR="006963F0" w:rsidRDefault="006963F0" w:rsidP="006963F0">
      <w:r>
        <w:t xml:space="preserve">I Arboga kommun ska därutöver följande gälla. </w:t>
      </w:r>
    </w:p>
    <w:p w14:paraId="1365827B" w14:textId="77777777" w:rsidR="006963F0" w:rsidRDefault="006963F0" w:rsidP="006963F0">
      <w:pPr>
        <w:pStyle w:val="Rubrik4"/>
      </w:pPr>
      <w:r>
        <w:t xml:space="preserve">1 § Rätt till partistöd </w:t>
      </w:r>
    </w:p>
    <w:p w14:paraId="384B61A1" w14:textId="77777777" w:rsidR="006963F0" w:rsidRDefault="006963F0" w:rsidP="006963F0">
      <w:r>
        <w:t>Det lokala partistödet i Arboga kommun utgår till partier som är representerade i enlighet med vad som föreskrivs i 2 kap. 9 andra stycket kommunallagen.</w:t>
      </w:r>
    </w:p>
    <w:p w14:paraId="3EED3920" w14:textId="77777777" w:rsidR="006963F0" w:rsidRPr="00E3354E" w:rsidRDefault="006963F0" w:rsidP="006963F0">
      <w:pPr>
        <w:pStyle w:val="Rubrik4"/>
      </w:pPr>
      <w:r>
        <w:t>2</w:t>
      </w:r>
      <w:r w:rsidRPr="00E3354E">
        <w:t xml:space="preserve"> § Grundstöd och mandatstöd</w:t>
      </w:r>
    </w:p>
    <w:p w14:paraId="2DB56016" w14:textId="77777777" w:rsidR="006963F0" w:rsidRPr="00412E7D" w:rsidRDefault="006963F0" w:rsidP="006963F0">
      <w:r w:rsidRPr="00412E7D">
        <w:t xml:space="preserve">Partistödet </w:t>
      </w:r>
      <w:r w:rsidR="0032524D" w:rsidRPr="00412E7D">
        <w:t>år 2015</w:t>
      </w:r>
      <w:r w:rsidR="00B04D61" w:rsidRPr="00412E7D">
        <w:t xml:space="preserve"> </w:t>
      </w:r>
      <w:r w:rsidRPr="00412E7D">
        <w:t xml:space="preserve">består av </w:t>
      </w:r>
    </w:p>
    <w:p w14:paraId="2233EF34" w14:textId="77777777" w:rsidR="006963F0" w:rsidRPr="00412E7D" w:rsidRDefault="006963F0" w:rsidP="006963F0">
      <w:pPr>
        <w:pStyle w:val="Liststycke"/>
        <w:numPr>
          <w:ilvl w:val="0"/>
          <w:numId w:val="18"/>
        </w:numPr>
      </w:pPr>
      <w:r w:rsidRPr="00412E7D">
        <w:t xml:space="preserve">ett grundstöd, som uppgår till </w:t>
      </w:r>
      <w:r w:rsidR="0032524D" w:rsidRPr="00412E7D">
        <w:t>30 525</w:t>
      </w:r>
      <w:r w:rsidRPr="00412E7D">
        <w:t xml:space="preserve"> kronor per parti och år, samt</w:t>
      </w:r>
    </w:p>
    <w:p w14:paraId="3D6C751C" w14:textId="77777777" w:rsidR="006963F0" w:rsidRPr="00412E7D" w:rsidRDefault="006963F0" w:rsidP="006963F0">
      <w:pPr>
        <w:pStyle w:val="Liststycke"/>
        <w:numPr>
          <w:ilvl w:val="0"/>
          <w:numId w:val="18"/>
        </w:numPr>
      </w:pPr>
      <w:r w:rsidRPr="00412E7D">
        <w:t>ett mandatstöd</w:t>
      </w:r>
      <w:r w:rsidR="0032524D" w:rsidRPr="00412E7D">
        <w:t xml:space="preserve"> inklusive utbildningsstöd</w:t>
      </w:r>
      <w:r w:rsidRPr="00412E7D">
        <w:t xml:space="preserve">, som uppgår till </w:t>
      </w:r>
      <w:r w:rsidR="0032524D" w:rsidRPr="00412E7D">
        <w:t xml:space="preserve">10 952 </w:t>
      </w:r>
      <w:r w:rsidRPr="00412E7D">
        <w:t xml:space="preserve">kronor per mandat och år. </w:t>
      </w:r>
    </w:p>
    <w:p w14:paraId="04D57723" w14:textId="77777777" w:rsidR="00B04D61" w:rsidRDefault="00B04D61" w:rsidP="00B04D61">
      <w:pPr>
        <w:pStyle w:val="Liststycke"/>
        <w:ind w:left="0"/>
      </w:pPr>
      <w:r w:rsidRPr="00412E7D">
        <w:t>Partistödet fastställs årligen i strategisk och ekonomisk plan och räknas</w:t>
      </w:r>
      <w:r>
        <w:t xml:space="preserve"> upp enligt SKL:s prognos för KPIX-utvecklingen (1,5 % för år 2015).</w:t>
      </w:r>
    </w:p>
    <w:p w14:paraId="0C482387" w14:textId="77777777" w:rsidR="006963F0" w:rsidRPr="00E3354E" w:rsidRDefault="006963F0" w:rsidP="006963F0">
      <w:pPr>
        <w:pStyle w:val="Rubrik4"/>
      </w:pPr>
      <w:r>
        <w:t xml:space="preserve">3 </w:t>
      </w:r>
      <w:r w:rsidRPr="00E3354E">
        <w:t xml:space="preserve">§ </w:t>
      </w:r>
      <w:r>
        <w:t>Fördelning av</w:t>
      </w:r>
      <w:r w:rsidRPr="00E3354E">
        <w:t xml:space="preserve"> partistöd</w:t>
      </w:r>
    </w:p>
    <w:p w14:paraId="4687B328" w14:textId="77777777" w:rsidR="006963F0" w:rsidRPr="00412E7D" w:rsidRDefault="006963F0" w:rsidP="006963F0">
      <w:r>
        <w:t xml:space="preserve">Vid fördelningen av partistöd beaktas endast mandat för vilken en vald </w:t>
      </w:r>
      <w:r w:rsidRPr="00412E7D">
        <w:t>ledamot är fastställd enligt 14 kap vallagen (2005:837). Upphör ett par</w:t>
      </w:r>
      <w:r w:rsidR="00B04D61" w:rsidRPr="00412E7D">
        <w:t>ti att vara representerat under</w:t>
      </w:r>
      <w:r w:rsidRPr="00412E7D">
        <w:t xml:space="preserve"> </w:t>
      </w:r>
      <w:r w:rsidR="00B04D61" w:rsidRPr="00412E7D">
        <w:t>kalender</w:t>
      </w:r>
      <w:r w:rsidRPr="00412E7D">
        <w:t>år</w:t>
      </w:r>
      <w:r w:rsidR="00B04D61" w:rsidRPr="00412E7D">
        <w:t>et</w:t>
      </w:r>
      <w:r w:rsidRPr="00412E7D">
        <w:t xml:space="preserve"> ska partistödet utbetalas till </w:t>
      </w:r>
      <w:r w:rsidR="00B04D61" w:rsidRPr="00412E7D">
        <w:t>kalen</w:t>
      </w:r>
      <w:r w:rsidR="00B04D61" w:rsidRPr="00412E7D">
        <w:softHyphen/>
        <w:t>der</w:t>
      </w:r>
      <w:r w:rsidRPr="00412E7D">
        <w:t>år</w:t>
      </w:r>
      <w:r w:rsidR="00D21F72" w:rsidRPr="00412E7D">
        <w:t>et</w:t>
      </w:r>
      <w:r w:rsidRPr="00412E7D">
        <w:t>s slut.</w:t>
      </w:r>
    </w:p>
    <w:p w14:paraId="5EF0D973" w14:textId="77777777" w:rsidR="006963F0" w:rsidRDefault="006963F0" w:rsidP="006963F0">
      <w:pPr>
        <w:pStyle w:val="Rubrik4"/>
      </w:pPr>
      <w:r>
        <w:t xml:space="preserve">4 § Redovisning och granskning </w:t>
      </w:r>
    </w:p>
    <w:p w14:paraId="58D2FB66" w14:textId="77777777" w:rsidR="006963F0" w:rsidRDefault="006963F0" w:rsidP="006963F0">
      <w:r>
        <w:t>En mottagare av partistöd årligen ska lämna en skriftlig redovisning som visar att partistödet har använts för det ändamål som anges i 2 kap. 9 § första stycket kommunallagen. Till redovisningen ska fogas ett gransk</w:t>
      </w:r>
      <w:r>
        <w:softHyphen/>
        <w:t>ningsintyg.</w:t>
      </w:r>
    </w:p>
    <w:p w14:paraId="3103641A" w14:textId="77777777" w:rsidR="00B04D61" w:rsidRDefault="00B04D61">
      <w:pPr>
        <w:rPr>
          <w:rFonts w:ascii="Arial" w:hAnsi="Arial"/>
          <w:sz w:val="22"/>
          <w:szCs w:val="28"/>
        </w:rPr>
      </w:pPr>
      <w:r>
        <w:br w:type="page"/>
      </w:r>
    </w:p>
    <w:p w14:paraId="6A24106F" w14:textId="77777777" w:rsidR="006963F0" w:rsidRPr="00E3354E" w:rsidRDefault="006963F0" w:rsidP="006963F0">
      <w:pPr>
        <w:pStyle w:val="Rubrik4"/>
      </w:pPr>
      <w:r>
        <w:lastRenderedPageBreak/>
        <w:t xml:space="preserve">5 </w:t>
      </w:r>
      <w:r w:rsidRPr="00E3354E">
        <w:t>§ Årlig utbetalning</w:t>
      </w:r>
      <w:r>
        <w:t xml:space="preserve"> </w:t>
      </w:r>
    </w:p>
    <w:p w14:paraId="04976E1C" w14:textId="77777777" w:rsidR="006963F0" w:rsidRDefault="006963F0" w:rsidP="006963F0">
      <w:pPr>
        <w:rPr>
          <w:i/>
        </w:rPr>
      </w:pPr>
      <w:r>
        <w:t xml:space="preserve">Partistöd betalas ut årligen i förskott under januari månad efter beslut av fullmäktige </w:t>
      </w:r>
      <w:r w:rsidRPr="00412E7D">
        <w:t>i strategisk och ekonomisk plan för året</w:t>
      </w:r>
      <w:r w:rsidR="00D21F72" w:rsidRPr="00412E7D">
        <w:t>.</w:t>
      </w:r>
    </w:p>
    <w:p w14:paraId="4067DE58" w14:textId="77777777" w:rsidR="00D21F72" w:rsidRDefault="00D21F72" w:rsidP="006963F0"/>
    <w:p w14:paraId="6BC9BC52" w14:textId="77777777" w:rsidR="006963F0" w:rsidRDefault="006963F0" w:rsidP="006963F0">
      <w:r>
        <w:t xml:space="preserve">Har redovisning och granskningsrapport enligt 2 kap. 11 § andra stycket kommunallagen inte lämnats in till kommunstyrelsen inom föreskriven tid utbetalas inget stöd för nästkommande år. </w:t>
      </w:r>
    </w:p>
    <w:p w14:paraId="354A7446" w14:textId="77777777" w:rsidR="00EF33E6" w:rsidRDefault="00EF33E6" w:rsidP="00EF33E6">
      <w:pPr>
        <w:pStyle w:val="Brdtext"/>
      </w:pPr>
    </w:p>
    <w:p w14:paraId="045B7D39" w14:textId="77777777" w:rsidR="006A6593" w:rsidRDefault="006A6593" w:rsidP="00EF33E6">
      <w:pPr>
        <w:pStyle w:val="Brdtext"/>
      </w:pPr>
      <w:r>
        <w:t>Bilaga: blankett för redovisning av partistöd</w:t>
      </w:r>
    </w:p>
    <w:p w14:paraId="44DF9460" w14:textId="77777777" w:rsidR="00903B45" w:rsidRDefault="00903B45" w:rsidP="00EF33E6">
      <w:pPr>
        <w:pStyle w:val="Brdtext"/>
      </w:pPr>
    </w:p>
    <w:p w14:paraId="504C0835" w14:textId="77777777" w:rsidR="00903B45" w:rsidRDefault="00903B45" w:rsidP="00EF33E6">
      <w:pPr>
        <w:pStyle w:val="Brdtext"/>
      </w:pPr>
    </w:p>
    <w:p w14:paraId="0FE3B139" w14:textId="77777777" w:rsidR="00903B45" w:rsidRDefault="00903B45" w:rsidP="00EF33E6">
      <w:pPr>
        <w:pStyle w:val="Brdtext"/>
      </w:pPr>
    </w:p>
    <w:p w14:paraId="2D1294A0" w14:textId="77777777" w:rsidR="00903B45" w:rsidRDefault="00903B45" w:rsidP="00EF33E6">
      <w:pPr>
        <w:pStyle w:val="Brdtext"/>
      </w:pPr>
    </w:p>
    <w:p w14:paraId="3CDC8B74" w14:textId="77777777" w:rsidR="00903B45" w:rsidRDefault="00903B45" w:rsidP="00EF33E6">
      <w:pPr>
        <w:pStyle w:val="Brdtext"/>
      </w:pPr>
    </w:p>
    <w:p w14:paraId="73DEA5FF" w14:textId="77777777" w:rsidR="00903B45" w:rsidRDefault="00903B45" w:rsidP="00EF33E6">
      <w:pPr>
        <w:pStyle w:val="Brdtext"/>
      </w:pPr>
    </w:p>
    <w:p w14:paraId="3F932511" w14:textId="77777777" w:rsidR="00903B45" w:rsidRDefault="00903B45" w:rsidP="00EF33E6">
      <w:pPr>
        <w:pStyle w:val="Brdtext"/>
      </w:pPr>
    </w:p>
    <w:p w14:paraId="0B01D9B7" w14:textId="77777777" w:rsidR="00903B45" w:rsidRDefault="00903B45" w:rsidP="00EF33E6">
      <w:pPr>
        <w:pStyle w:val="Brdtext"/>
      </w:pPr>
    </w:p>
    <w:p w14:paraId="610A0178" w14:textId="77777777" w:rsidR="00903B45" w:rsidRDefault="00903B45" w:rsidP="00EF33E6">
      <w:pPr>
        <w:pStyle w:val="Brdtext"/>
      </w:pPr>
    </w:p>
    <w:p w14:paraId="57E73714" w14:textId="77777777" w:rsidR="00903B45" w:rsidRDefault="00903B45" w:rsidP="00EF33E6">
      <w:pPr>
        <w:pStyle w:val="Brdtext"/>
      </w:pPr>
    </w:p>
    <w:p w14:paraId="5C38D5FA" w14:textId="77777777" w:rsidR="00903B45" w:rsidRDefault="00903B45" w:rsidP="00EF33E6">
      <w:pPr>
        <w:pStyle w:val="Brdtext"/>
      </w:pPr>
    </w:p>
    <w:p w14:paraId="0B75BE40" w14:textId="77777777" w:rsidR="00903B45" w:rsidRDefault="00903B45" w:rsidP="00EF33E6">
      <w:pPr>
        <w:pStyle w:val="Brdtext"/>
      </w:pPr>
    </w:p>
    <w:p w14:paraId="3F105C57" w14:textId="77777777" w:rsidR="00903B45" w:rsidRDefault="00903B45" w:rsidP="00EF33E6">
      <w:pPr>
        <w:pStyle w:val="Brdtext"/>
      </w:pPr>
    </w:p>
    <w:p w14:paraId="71B34D32" w14:textId="77777777" w:rsidR="00903B45" w:rsidRDefault="00903B45" w:rsidP="00EF33E6">
      <w:pPr>
        <w:pStyle w:val="Brdtext"/>
      </w:pPr>
    </w:p>
    <w:p w14:paraId="06A55DF8" w14:textId="77777777" w:rsidR="00903B45" w:rsidRDefault="00903B45" w:rsidP="00EF33E6">
      <w:pPr>
        <w:pStyle w:val="Brdtext"/>
      </w:pPr>
    </w:p>
    <w:p w14:paraId="1112AEAA" w14:textId="77777777" w:rsidR="00903B45" w:rsidRDefault="00903B45" w:rsidP="00EF33E6">
      <w:pPr>
        <w:pStyle w:val="Brdtext"/>
      </w:pPr>
    </w:p>
    <w:p w14:paraId="14C372BF" w14:textId="77777777" w:rsidR="00903B45" w:rsidRDefault="00903B45" w:rsidP="00EF33E6">
      <w:pPr>
        <w:pStyle w:val="Brdtext"/>
      </w:pPr>
    </w:p>
    <w:p w14:paraId="2915CBB3" w14:textId="77777777" w:rsidR="00903B45" w:rsidRDefault="00903B45" w:rsidP="00EF33E6">
      <w:pPr>
        <w:pStyle w:val="Brdtext"/>
      </w:pPr>
    </w:p>
    <w:p w14:paraId="4434625A" w14:textId="77777777" w:rsidR="00903B45" w:rsidRDefault="00903B45" w:rsidP="00EF33E6">
      <w:pPr>
        <w:pStyle w:val="Brdtext"/>
      </w:pPr>
    </w:p>
    <w:p w14:paraId="28ADE5BF" w14:textId="77777777" w:rsidR="00903B45" w:rsidRDefault="00903B45" w:rsidP="00EF33E6">
      <w:pPr>
        <w:pStyle w:val="Brdtext"/>
      </w:pPr>
    </w:p>
    <w:p w14:paraId="32539C11" w14:textId="77777777" w:rsidR="00903B45" w:rsidRDefault="00903B45" w:rsidP="00EF33E6">
      <w:pPr>
        <w:pStyle w:val="Brdtext"/>
      </w:pPr>
    </w:p>
    <w:p w14:paraId="4C96FD2F" w14:textId="77777777" w:rsidR="00903B45" w:rsidRDefault="00903B45" w:rsidP="00EF33E6">
      <w:pPr>
        <w:pStyle w:val="Brdtext"/>
      </w:pPr>
    </w:p>
    <w:p w14:paraId="577BD914" w14:textId="77777777" w:rsidR="00903B45" w:rsidRDefault="00903B45" w:rsidP="00903B45">
      <w:pPr>
        <w:keepNext/>
        <w:spacing w:before="240" w:after="60"/>
        <w:outlineLvl w:val="1"/>
        <w:rPr>
          <w:rFonts w:ascii="Arial" w:hAnsi="Arial" w:cs="Arial"/>
          <w:b/>
          <w:bCs/>
          <w:iCs/>
          <w:szCs w:val="28"/>
        </w:rPr>
      </w:pPr>
    </w:p>
    <w:p w14:paraId="4543A869" w14:textId="77777777" w:rsidR="00903B45" w:rsidRDefault="00903B45" w:rsidP="00903B45">
      <w:pPr>
        <w:keepNext/>
        <w:spacing w:before="240" w:after="60"/>
        <w:outlineLvl w:val="1"/>
        <w:rPr>
          <w:rFonts w:ascii="Arial" w:hAnsi="Arial" w:cs="Arial"/>
          <w:b/>
          <w:bCs/>
          <w:iCs/>
          <w:szCs w:val="28"/>
        </w:rPr>
      </w:pPr>
    </w:p>
    <w:p w14:paraId="4FA09D4F" w14:textId="77777777" w:rsidR="00903B45" w:rsidRPr="00903B45" w:rsidRDefault="00903B45" w:rsidP="00903B45">
      <w:pPr>
        <w:keepNext/>
        <w:spacing w:before="240" w:after="60"/>
        <w:outlineLvl w:val="1"/>
        <w:rPr>
          <w:rFonts w:ascii="Arial" w:hAnsi="Arial" w:cs="Arial"/>
          <w:b/>
          <w:bCs/>
          <w:iCs/>
          <w:szCs w:val="28"/>
        </w:rPr>
      </w:pPr>
      <w:r w:rsidRPr="00903B45">
        <w:rPr>
          <w:rFonts w:ascii="Arial" w:hAnsi="Arial" w:cs="Arial"/>
          <w:b/>
          <w:bCs/>
          <w:iCs/>
          <w:szCs w:val="28"/>
        </w:rPr>
        <w:t>Redovisning av partistöd för år 20</w:t>
      </w:r>
      <w:r w:rsidRPr="00903B45">
        <w:rPr>
          <w:rFonts w:ascii="Arial" w:hAnsi="Arial" w:cs="Arial"/>
          <w:bCs/>
          <w:iCs/>
          <w:szCs w:val="28"/>
        </w:rPr>
        <w:t>___</w:t>
      </w:r>
    </w:p>
    <w:p w14:paraId="5FBFBF62" w14:textId="77777777" w:rsidR="00903B45" w:rsidRPr="00903B45" w:rsidRDefault="00903B45" w:rsidP="00903B45">
      <w:pPr>
        <w:keepNext/>
        <w:spacing w:before="240" w:after="60"/>
        <w:outlineLvl w:val="1"/>
        <w:rPr>
          <w:rFonts w:ascii="Arial" w:hAnsi="Arial" w:cs="Arial"/>
          <w:bCs/>
          <w:iCs/>
          <w:szCs w:val="28"/>
        </w:rPr>
      </w:pPr>
      <w:r w:rsidRPr="00903B45">
        <w:rPr>
          <w:rFonts w:ascii="Arial" w:hAnsi="Arial" w:cs="Arial"/>
          <w:b/>
          <w:bCs/>
          <w:iCs/>
          <w:szCs w:val="28"/>
        </w:rPr>
        <w:t xml:space="preserve">Parti: </w:t>
      </w:r>
      <w:r w:rsidRPr="00903B45">
        <w:rPr>
          <w:rFonts w:ascii="Arial" w:hAnsi="Arial" w:cs="Arial"/>
          <w:bCs/>
          <w:iCs/>
          <w:szCs w:val="28"/>
        </w:rPr>
        <w:t>___________________________</w:t>
      </w:r>
    </w:p>
    <w:p w14:paraId="5A1DEAB7" w14:textId="77777777" w:rsidR="00903B45" w:rsidRPr="00903B45" w:rsidRDefault="00903B45" w:rsidP="00903B45">
      <w:pPr>
        <w:rPr>
          <w:rFonts w:ascii="Times New Roman" w:hAnsi="Times New Roman"/>
        </w:rPr>
      </w:pPr>
    </w:p>
    <w:p w14:paraId="48C25FB2" w14:textId="77777777" w:rsidR="00903B45" w:rsidRPr="00903B45" w:rsidRDefault="00903B45" w:rsidP="00903B45">
      <w:pPr>
        <w:rPr>
          <w:rFonts w:ascii="Times New Roman" w:hAnsi="Times New Roman"/>
        </w:rPr>
      </w:pPr>
    </w:p>
    <w:p w14:paraId="63DE1B1C" w14:textId="77777777" w:rsidR="00903B45" w:rsidRPr="00903B45" w:rsidRDefault="00903B45" w:rsidP="00903B45">
      <w:pPr>
        <w:rPr>
          <w:rFonts w:ascii="Times New Roman" w:hAnsi="Times New Roman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1431"/>
        <w:gridCol w:w="1431"/>
      </w:tblGrid>
      <w:tr w:rsidR="00903B45" w:rsidRPr="00903B45" w14:paraId="1CB2ABBC" w14:textId="77777777" w:rsidTr="00E53014">
        <w:tc>
          <w:tcPr>
            <w:tcW w:w="5211" w:type="dxa"/>
          </w:tcPr>
          <w:p w14:paraId="5AC2ED24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Partistöd</w:t>
            </w:r>
          </w:p>
        </w:tc>
        <w:tc>
          <w:tcPr>
            <w:tcW w:w="1432" w:type="dxa"/>
          </w:tcPr>
          <w:p w14:paraId="03107478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  <w:tc>
          <w:tcPr>
            <w:tcW w:w="1432" w:type="dxa"/>
          </w:tcPr>
          <w:p w14:paraId="2950D2C6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</w:tr>
      <w:tr w:rsidR="00903B45" w:rsidRPr="00903B45" w14:paraId="5357B74B" w14:textId="77777777" w:rsidTr="00E53014">
        <w:tc>
          <w:tcPr>
            <w:tcW w:w="5211" w:type="dxa"/>
          </w:tcPr>
          <w:p w14:paraId="0D72FF73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0FBEA271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1F6A7D5A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</w:tr>
      <w:tr w:rsidR="00903B45" w:rsidRPr="00903B45" w14:paraId="2D8B41F5" w14:textId="77777777" w:rsidTr="00E53014">
        <w:tc>
          <w:tcPr>
            <w:tcW w:w="5211" w:type="dxa"/>
          </w:tcPr>
          <w:p w14:paraId="671F8AAA" w14:textId="77777777" w:rsidR="00903B45" w:rsidRPr="00903B45" w:rsidRDefault="00903B45" w:rsidP="00903B45">
            <w:pPr>
              <w:rPr>
                <w:rFonts w:ascii="Times New Roman" w:hAnsi="Times New Roman"/>
                <w:i/>
              </w:rPr>
            </w:pPr>
            <w:r w:rsidRPr="00903B45">
              <w:rPr>
                <w:rFonts w:ascii="Times New Roman" w:hAnsi="Times New Roman"/>
              </w:rPr>
              <w:t>Lokalkostnad/hyra</w:t>
            </w:r>
          </w:p>
        </w:tc>
        <w:tc>
          <w:tcPr>
            <w:tcW w:w="1432" w:type="dxa"/>
          </w:tcPr>
          <w:p w14:paraId="40179478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63A78AF8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178C13D3" w14:textId="77777777" w:rsidTr="00E53014">
        <w:tc>
          <w:tcPr>
            <w:tcW w:w="5211" w:type="dxa"/>
          </w:tcPr>
          <w:p w14:paraId="526E2321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Studier, kurser</w:t>
            </w:r>
          </w:p>
        </w:tc>
        <w:tc>
          <w:tcPr>
            <w:tcW w:w="1432" w:type="dxa"/>
          </w:tcPr>
          <w:p w14:paraId="66467BA2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3901DD1A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3360DFFE" w14:textId="77777777" w:rsidTr="00E53014">
        <w:tc>
          <w:tcPr>
            <w:tcW w:w="5211" w:type="dxa"/>
          </w:tcPr>
          <w:p w14:paraId="73E15646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Allmänna val</w:t>
            </w:r>
          </w:p>
        </w:tc>
        <w:tc>
          <w:tcPr>
            <w:tcW w:w="1432" w:type="dxa"/>
          </w:tcPr>
          <w:p w14:paraId="26B7A65B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6E75AC53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135BB284" w14:textId="77777777" w:rsidTr="00E53014">
        <w:tc>
          <w:tcPr>
            <w:tcW w:w="5211" w:type="dxa"/>
          </w:tcPr>
          <w:p w14:paraId="267DE639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 xml:space="preserve">Adm. kostnader </w:t>
            </w:r>
            <w:r w:rsidRPr="00903B45">
              <w:rPr>
                <w:rFonts w:ascii="Times New Roman" w:hAnsi="Times New Roman"/>
                <w:sz w:val="20"/>
              </w:rPr>
              <w:t>(telefon, internet, porto)</w:t>
            </w:r>
          </w:p>
        </w:tc>
        <w:tc>
          <w:tcPr>
            <w:tcW w:w="1432" w:type="dxa"/>
          </w:tcPr>
          <w:p w14:paraId="46F5CF1B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5F1713B3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184E6EF0" w14:textId="77777777" w:rsidTr="00E53014">
        <w:tc>
          <w:tcPr>
            <w:tcW w:w="5211" w:type="dxa"/>
          </w:tcPr>
          <w:p w14:paraId="3FDC286D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Material</w:t>
            </w:r>
          </w:p>
        </w:tc>
        <w:tc>
          <w:tcPr>
            <w:tcW w:w="1432" w:type="dxa"/>
          </w:tcPr>
          <w:p w14:paraId="7C07B975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4F62B1DE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1CA00DBA" w14:textId="77777777" w:rsidTr="00E53014">
        <w:tc>
          <w:tcPr>
            <w:tcW w:w="5211" w:type="dxa"/>
          </w:tcPr>
          <w:p w14:paraId="1402A623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Kampanjer, information</w:t>
            </w:r>
          </w:p>
        </w:tc>
        <w:tc>
          <w:tcPr>
            <w:tcW w:w="1432" w:type="dxa"/>
          </w:tcPr>
          <w:p w14:paraId="44AC41FD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1F6C665F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443420BD" w14:textId="77777777" w:rsidTr="00E53014">
        <w:tc>
          <w:tcPr>
            <w:tcW w:w="5211" w:type="dxa"/>
          </w:tcPr>
          <w:p w14:paraId="433B496C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 xml:space="preserve">Stöd till </w:t>
            </w:r>
            <w:proofErr w:type="spellStart"/>
            <w:r w:rsidRPr="00903B45">
              <w:rPr>
                <w:rFonts w:ascii="Times New Roman" w:hAnsi="Times New Roman"/>
              </w:rPr>
              <w:t>sidoorganinsationer</w:t>
            </w:r>
            <w:proofErr w:type="spellEnd"/>
          </w:p>
        </w:tc>
        <w:tc>
          <w:tcPr>
            <w:tcW w:w="1432" w:type="dxa"/>
          </w:tcPr>
          <w:p w14:paraId="547C9E8F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4BDBA41F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59207A3B" w14:textId="77777777" w:rsidTr="00E53014">
        <w:tc>
          <w:tcPr>
            <w:tcW w:w="5211" w:type="dxa"/>
          </w:tcPr>
          <w:p w14:paraId="1ED8C695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7D470663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28CCF003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6C3FC5B7" w14:textId="77777777" w:rsidTr="00E53014">
        <w:tc>
          <w:tcPr>
            <w:tcW w:w="5211" w:type="dxa"/>
          </w:tcPr>
          <w:p w14:paraId="4DFE0CCA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Övrigt:</w:t>
            </w:r>
          </w:p>
        </w:tc>
        <w:tc>
          <w:tcPr>
            <w:tcW w:w="1432" w:type="dxa"/>
          </w:tcPr>
          <w:p w14:paraId="263D75AE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1ED854F4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</w:tr>
      <w:tr w:rsidR="00903B45" w:rsidRPr="00903B45" w14:paraId="151CA92B" w14:textId="77777777" w:rsidTr="00E53014">
        <w:tc>
          <w:tcPr>
            <w:tcW w:w="5211" w:type="dxa"/>
          </w:tcPr>
          <w:p w14:paraId="6590FCB5" w14:textId="77777777" w:rsidR="00903B45" w:rsidRPr="00903B45" w:rsidRDefault="00903B45" w:rsidP="00903B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1432" w:type="dxa"/>
          </w:tcPr>
          <w:p w14:paraId="063B9615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36F94D71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71FBB611" w14:textId="77777777" w:rsidTr="00E53014">
        <w:tc>
          <w:tcPr>
            <w:tcW w:w="5211" w:type="dxa"/>
          </w:tcPr>
          <w:p w14:paraId="0792842E" w14:textId="77777777" w:rsidR="00903B45" w:rsidRPr="00903B45" w:rsidRDefault="00903B45" w:rsidP="00903B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1432" w:type="dxa"/>
          </w:tcPr>
          <w:p w14:paraId="1AE59CF9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75C3C223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06CF95A1" w14:textId="77777777" w:rsidTr="00E53014">
        <w:tc>
          <w:tcPr>
            <w:tcW w:w="5211" w:type="dxa"/>
          </w:tcPr>
          <w:p w14:paraId="6084A608" w14:textId="77777777" w:rsidR="00903B45" w:rsidRPr="00903B45" w:rsidRDefault="00903B45" w:rsidP="00903B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1432" w:type="dxa"/>
          </w:tcPr>
          <w:p w14:paraId="5BE2647C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1735D240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  <w:tr w:rsidR="00903B45" w:rsidRPr="00903B45" w14:paraId="686DA8FA" w14:textId="77777777" w:rsidTr="00E53014">
        <w:tc>
          <w:tcPr>
            <w:tcW w:w="5211" w:type="dxa"/>
          </w:tcPr>
          <w:p w14:paraId="64ABF3B0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 xml:space="preserve">Överföring till </w:t>
            </w:r>
            <w:r w:rsidRPr="00903B45">
              <w:rPr>
                <w:rFonts w:ascii="Times New Roman" w:hAnsi="Times New Roman"/>
                <w:sz w:val="16"/>
              </w:rPr>
              <w:t xml:space="preserve">(distrikt, riksorganisation): </w:t>
            </w:r>
            <w:r w:rsidRPr="00903B45">
              <w:rPr>
                <w:rFonts w:ascii="Times New Roman" w:hAnsi="Times New Roman"/>
              </w:rPr>
              <w:t>_____________*</w:t>
            </w:r>
          </w:p>
        </w:tc>
        <w:tc>
          <w:tcPr>
            <w:tcW w:w="1432" w:type="dxa"/>
          </w:tcPr>
          <w:p w14:paraId="33B09B9A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194E35AB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</w:tbl>
    <w:p w14:paraId="51F86014" w14:textId="77777777" w:rsidR="00903B45" w:rsidRPr="00903B45" w:rsidRDefault="00903B45" w:rsidP="00903B45">
      <w:pPr>
        <w:rPr>
          <w:rFonts w:ascii="Times New Roman" w:hAnsi="Times New Roman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1431"/>
        <w:gridCol w:w="1431"/>
      </w:tblGrid>
      <w:tr w:rsidR="00903B45" w:rsidRPr="00903B45" w14:paraId="4993F933" w14:textId="77777777" w:rsidTr="00E53014">
        <w:tc>
          <w:tcPr>
            <w:tcW w:w="5211" w:type="dxa"/>
          </w:tcPr>
          <w:p w14:paraId="408AB043" w14:textId="77777777" w:rsidR="00903B45" w:rsidRPr="00903B45" w:rsidRDefault="00903B45" w:rsidP="00A736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Summa</w:t>
            </w:r>
            <w:r w:rsidR="00A73645">
              <w:rPr>
                <w:rFonts w:ascii="Times New Roman" w:hAnsi="Times New Roman"/>
              </w:rPr>
              <w:t xml:space="preserve"> (ska motsvara utbetalt partistöd):</w:t>
            </w:r>
          </w:p>
        </w:tc>
        <w:tc>
          <w:tcPr>
            <w:tcW w:w="1432" w:type="dxa"/>
          </w:tcPr>
          <w:p w14:paraId="2398E1BE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  <w:tc>
          <w:tcPr>
            <w:tcW w:w="1432" w:type="dxa"/>
          </w:tcPr>
          <w:p w14:paraId="3B1902FA" w14:textId="77777777" w:rsidR="00903B45" w:rsidRPr="00903B45" w:rsidRDefault="00903B45" w:rsidP="00903B45">
            <w:pPr>
              <w:rPr>
                <w:rFonts w:ascii="Times New Roman" w:hAnsi="Times New Roman"/>
              </w:rPr>
            </w:pPr>
            <w:r w:rsidRPr="00903B45">
              <w:rPr>
                <w:rFonts w:ascii="Times New Roman" w:hAnsi="Times New Roman"/>
              </w:rPr>
              <w:t>__________</w:t>
            </w:r>
          </w:p>
        </w:tc>
      </w:tr>
    </w:tbl>
    <w:p w14:paraId="4CCC0533" w14:textId="77777777" w:rsidR="00903B45" w:rsidRPr="00903B45" w:rsidRDefault="00903B45" w:rsidP="00903B45">
      <w:pPr>
        <w:rPr>
          <w:rFonts w:ascii="Times New Roman" w:hAnsi="Times New Roman"/>
        </w:rPr>
      </w:pPr>
    </w:p>
    <w:p w14:paraId="49F0500A" w14:textId="77777777" w:rsidR="00903B45" w:rsidRPr="00903B45" w:rsidRDefault="00903B45" w:rsidP="00903B45">
      <w:pPr>
        <w:rPr>
          <w:rFonts w:ascii="Times New Roman" w:hAnsi="Times New Roman"/>
        </w:rPr>
      </w:pPr>
    </w:p>
    <w:p w14:paraId="233B79A9" w14:textId="77777777" w:rsidR="00903B45" w:rsidRPr="00903B45" w:rsidRDefault="00903B45" w:rsidP="00903B45">
      <w:pPr>
        <w:rPr>
          <w:rFonts w:ascii="Times New Roman" w:hAnsi="Times New Roman"/>
        </w:rPr>
      </w:pPr>
    </w:p>
    <w:p w14:paraId="3BB6FCB2" w14:textId="77777777" w:rsidR="00903B45" w:rsidRPr="00903B45" w:rsidRDefault="00903B45" w:rsidP="00903B45">
      <w:pPr>
        <w:rPr>
          <w:rFonts w:ascii="Times New Roman" w:hAnsi="Times New Roman"/>
        </w:rPr>
      </w:pPr>
      <w:r w:rsidRPr="00903B45">
        <w:rPr>
          <w:rFonts w:ascii="Times New Roman" w:hAnsi="Times New Roman"/>
        </w:rPr>
        <w:t xml:space="preserve">* Motprestationer </w:t>
      </w:r>
      <w:r w:rsidRPr="00903B45">
        <w:rPr>
          <w:rFonts w:ascii="Times New Roman" w:hAnsi="Times New Roman"/>
          <w:sz w:val="20"/>
        </w:rPr>
        <w:t>(vad partiet på lokal nivå erhållit för pengarna som förts över till distrikt- och/eller riksnivå)</w:t>
      </w:r>
      <w:r w:rsidRPr="00903B45">
        <w:rPr>
          <w:rFonts w:ascii="Times New Roman" w:hAnsi="Times New Roman"/>
        </w:rPr>
        <w:t>: ______________________________________________________________________________________________________________________________________________________________________________________________________</w:t>
      </w:r>
    </w:p>
    <w:p w14:paraId="76090A42" w14:textId="77777777" w:rsidR="00903B45" w:rsidRPr="00903B45" w:rsidRDefault="00903B45" w:rsidP="00903B45">
      <w:pPr>
        <w:rPr>
          <w:rFonts w:ascii="Times New Roman" w:hAnsi="Times New Roman"/>
        </w:rPr>
      </w:pPr>
    </w:p>
    <w:p w14:paraId="53DB7EC3" w14:textId="77777777" w:rsidR="00903B45" w:rsidRPr="00903B45" w:rsidRDefault="00903B45" w:rsidP="00903B45">
      <w:pPr>
        <w:rPr>
          <w:rFonts w:ascii="Times New Roman" w:hAnsi="Times New Roman"/>
        </w:rPr>
      </w:pPr>
    </w:p>
    <w:p w14:paraId="269AD130" w14:textId="77777777" w:rsidR="00903B45" w:rsidRPr="00903B45" w:rsidRDefault="00903B45" w:rsidP="00903B45">
      <w:pPr>
        <w:rPr>
          <w:rFonts w:ascii="Times New Roman" w:hAnsi="Times New Roman"/>
        </w:rPr>
      </w:pPr>
    </w:p>
    <w:p w14:paraId="1C57E9D1" w14:textId="77777777" w:rsidR="00903B45" w:rsidRPr="00903B45" w:rsidRDefault="00903B45" w:rsidP="00903B45">
      <w:pPr>
        <w:tabs>
          <w:tab w:val="left" w:pos="4536"/>
        </w:tabs>
        <w:rPr>
          <w:rFonts w:ascii="Times New Roman" w:hAnsi="Times New Roman"/>
        </w:rPr>
      </w:pPr>
      <w:r w:rsidRPr="00903B45">
        <w:rPr>
          <w:rFonts w:ascii="Times New Roman" w:hAnsi="Times New Roman"/>
        </w:rPr>
        <w:tab/>
        <w:t>____________________________</w:t>
      </w:r>
    </w:p>
    <w:p w14:paraId="73B1C66C" w14:textId="77777777" w:rsidR="00903B45" w:rsidRPr="00903B45" w:rsidRDefault="00903B45" w:rsidP="00903B45">
      <w:pPr>
        <w:tabs>
          <w:tab w:val="left" w:pos="4536"/>
        </w:tabs>
        <w:ind w:right="-428"/>
        <w:rPr>
          <w:rFonts w:ascii="Times New Roman" w:hAnsi="Times New Roman"/>
        </w:rPr>
      </w:pPr>
      <w:r w:rsidRPr="00903B45">
        <w:rPr>
          <w:rFonts w:ascii="Times New Roman" w:hAnsi="Times New Roman"/>
        </w:rPr>
        <w:tab/>
        <w:t xml:space="preserve">Underskrift </w:t>
      </w:r>
      <w:r>
        <w:rPr>
          <w:rFonts w:ascii="Times New Roman" w:hAnsi="Times New Roman"/>
        </w:rPr>
        <w:t>och</w:t>
      </w:r>
      <w:r w:rsidRPr="00903B45">
        <w:rPr>
          <w:rFonts w:ascii="Times New Roman" w:hAnsi="Times New Roman"/>
        </w:rPr>
        <w:t xml:space="preserve"> befattning inom partiet</w:t>
      </w:r>
    </w:p>
    <w:p w14:paraId="061612BA" w14:textId="77777777" w:rsidR="00903B45" w:rsidRPr="00903B45" w:rsidRDefault="00903B45" w:rsidP="00903B45">
      <w:pPr>
        <w:tabs>
          <w:tab w:val="left" w:pos="4536"/>
        </w:tabs>
        <w:rPr>
          <w:rFonts w:ascii="Times New Roman" w:hAnsi="Times New Roman"/>
        </w:rPr>
      </w:pPr>
    </w:p>
    <w:p w14:paraId="17D915DB" w14:textId="77777777" w:rsidR="00903B45" w:rsidRPr="00903B45" w:rsidRDefault="00903B45" w:rsidP="00903B45">
      <w:pPr>
        <w:tabs>
          <w:tab w:val="left" w:pos="4536"/>
        </w:tabs>
        <w:ind w:left="-1418" w:right="-1420"/>
        <w:rPr>
          <w:rFonts w:ascii="Times New Roman" w:hAnsi="Times New Roman"/>
        </w:rPr>
      </w:pPr>
      <w:r w:rsidRPr="00903B45">
        <w:rPr>
          <w:rFonts w:ascii="Times New Roman" w:hAnsi="Times New Roman"/>
        </w:rPr>
        <w:t>_________________________________________________________________________________________</w:t>
      </w:r>
    </w:p>
    <w:p w14:paraId="7E283371" w14:textId="77777777" w:rsidR="00903B45" w:rsidRPr="00903B45" w:rsidRDefault="00903B45" w:rsidP="00903B45">
      <w:pPr>
        <w:rPr>
          <w:rFonts w:ascii="Times New Roman" w:hAnsi="Times New Roman"/>
        </w:rPr>
      </w:pPr>
    </w:p>
    <w:p w14:paraId="674A81CA" w14:textId="77777777" w:rsidR="00903B45" w:rsidRDefault="00903B45" w:rsidP="00903B45">
      <w:pPr>
        <w:keepNext/>
        <w:spacing w:before="240" w:after="60"/>
        <w:outlineLvl w:val="1"/>
        <w:rPr>
          <w:rFonts w:ascii="Arial" w:hAnsi="Arial" w:cs="Arial"/>
          <w:b/>
          <w:bCs/>
          <w:iCs/>
          <w:szCs w:val="28"/>
        </w:rPr>
      </w:pPr>
    </w:p>
    <w:p w14:paraId="30621972" w14:textId="77777777" w:rsidR="00903B45" w:rsidRDefault="00903B45" w:rsidP="00903B45">
      <w:pPr>
        <w:keepNext/>
        <w:spacing w:before="240" w:after="60"/>
        <w:outlineLvl w:val="1"/>
        <w:rPr>
          <w:rFonts w:ascii="Arial" w:hAnsi="Arial" w:cs="Arial"/>
          <w:b/>
          <w:bCs/>
          <w:iCs/>
          <w:szCs w:val="28"/>
        </w:rPr>
      </w:pPr>
    </w:p>
    <w:p w14:paraId="3E76F5F1" w14:textId="77777777" w:rsidR="00903B45" w:rsidRPr="00903B45" w:rsidRDefault="00903B45" w:rsidP="00903B45">
      <w:pPr>
        <w:keepNext/>
        <w:spacing w:before="240" w:after="60"/>
        <w:outlineLvl w:val="1"/>
        <w:rPr>
          <w:rFonts w:ascii="Arial" w:hAnsi="Arial" w:cs="Arial"/>
          <w:b/>
          <w:bCs/>
          <w:iCs/>
          <w:szCs w:val="28"/>
        </w:rPr>
      </w:pPr>
      <w:r w:rsidRPr="00903B45">
        <w:rPr>
          <w:rFonts w:ascii="Arial" w:hAnsi="Arial" w:cs="Arial"/>
          <w:b/>
          <w:bCs/>
          <w:iCs/>
          <w:szCs w:val="28"/>
        </w:rPr>
        <w:t>Granskningsrapport</w:t>
      </w:r>
    </w:p>
    <w:p w14:paraId="74C5FBFC" w14:textId="77777777" w:rsidR="00903B45" w:rsidRPr="00903B45" w:rsidRDefault="00903B45" w:rsidP="00903B45">
      <w:pPr>
        <w:rPr>
          <w:rFonts w:ascii="Times New Roman" w:hAnsi="Times New Roman"/>
        </w:rPr>
      </w:pPr>
      <w:r w:rsidRPr="00903B4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0DFCA" w14:textId="77777777" w:rsidR="00903B45" w:rsidRPr="00903B45" w:rsidRDefault="00903B45" w:rsidP="00903B45">
      <w:pPr>
        <w:rPr>
          <w:rFonts w:ascii="Times New Roman" w:hAnsi="Times New Roman"/>
        </w:rPr>
      </w:pPr>
    </w:p>
    <w:p w14:paraId="2176424B" w14:textId="77777777" w:rsidR="00903B45" w:rsidRPr="00903B45" w:rsidRDefault="00903B45" w:rsidP="00903B45">
      <w:pPr>
        <w:rPr>
          <w:rFonts w:ascii="Times New Roman" w:hAnsi="Times New Roman"/>
        </w:rPr>
      </w:pPr>
    </w:p>
    <w:p w14:paraId="50D9FF07" w14:textId="77777777" w:rsidR="00903B45" w:rsidRPr="00903B45" w:rsidRDefault="00903B45" w:rsidP="00903B45">
      <w:pPr>
        <w:rPr>
          <w:rFonts w:ascii="Times New Roman" w:hAnsi="Times New Roman"/>
        </w:rPr>
      </w:pPr>
      <w:r w:rsidRPr="00903B45">
        <w:rPr>
          <w:rFonts w:ascii="Times New Roman" w:hAnsi="Times New Roman"/>
        </w:rPr>
        <w:t>Att redovisningen ger en rättvisande bild av hur X-partiet använt partistödet för år 20XX intygas av:</w:t>
      </w:r>
    </w:p>
    <w:p w14:paraId="561989D5" w14:textId="77777777" w:rsidR="00903B45" w:rsidRPr="00903B45" w:rsidRDefault="00903B45" w:rsidP="00903B45">
      <w:pPr>
        <w:rPr>
          <w:rFonts w:ascii="Times New Roman" w:hAnsi="Times New Roman"/>
        </w:rPr>
      </w:pPr>
    </w:p>
    <w:p w14:paraId="2CC98580" w14:textId="77777777" w:rsidR="00903B45" w:rsidRPr="00903B45" w:rsidRDefault="00903B45" w:rsidP="00903B45">
      <w:pPr>
        <w:rPr>
          <w:rFonts w:ascii="Times New Roman" w:hAnsi="Times New Roman"/>
        </w:rPr>
      </w:pPr>
    </w:p>
    <w:p w14:paraId="4A13402A" w14:textId="77777777" w:rsidR="00903B45" w:rsidRPr="00903B45" w:rsidRDefault="00903B45" w:rsidP="00903B45">
      <w:pPr>
        <w:tabs>
          <w:tab w:val="left" w:pos="4536"/>
        </w:tabs>
        <w:rPr>
          <w:rFonts w:ascii="Times New Roman" w:hAnsi="Times New Roman"/>
        </w:rPr>
      </w:pPr>
      <w:r w:rsidRPr="00903B45">
        <w:rPr>
          <w:rFonts w:ascii="Times New Roman" w:hAnsi="Times New Roman"/>
        </w:rPr>
        <w:t>__________________________</w:t>
      </w:r>
      <w:r w:rsidRPr="00903B45">
        <w:rPr>
          <w:rFonts w:ascii="Times New Roman" w:hAnsi="Times New Roman"/>
        </w:rPr>
        <w:tab/>
        <w:t>____________________________</w:t>
      </w:r>
    </w:p>
    <w:p w14:paraId="5F915BBB" w14:textId="77777777" w:rsidR="00903B45" w:rsidRPr="00903B45" w:rsidRDefault="00903B45" w:rsidP="00903B45">
      <w:pPr>
        <w:tabs>
          <w:tab w:val="left" w:pos="4536"/>
        </w:tabs>
        <w:rPr>
          <w:rFonts w:ascii="Times New Roman" w:hAnsi="Times New Roman"/>
        </w:rPr>
      </w:pPr>
      <w:r w:rsidRPr="00903B45">
        <w:rPr>
          <w:rFonts w:ascii="Times New Roman" w:hAnsi="Times New Roman"/>
        </w:rPr>
        <w:t>Underskrift/befattning</w:t>
      </w:r>
      <w:r w:rsidRPr="00903B45">
        <w:rPr>
          <w:rFonts w:ascii="Times New Roman" w:hAnsi="Times New Roman"/>
        </w:rPr>
        <w:tab/>
        <w:t>Underskrift/befattning</w:t>
      </w:r>
    </w:p>
    <w:p w14:paraId="6678F1EB" w14:textId="77777777" w:rsidR="00903B45" w:rsidRDefault="00903B45" w:rsidP="00EF33E6">
      <w:pPr>
        <w:pStyle w:val="Brdtext"/>
      </w:pPr>
    </w:p>
    <w:p w14:paraId="48E5AE2B" w14:textId="77777777" w:rsidR="0031293C" w:rsidRDefault="0031293C" w:rsidP="00EF33E6">
      <w:pPr>
        <w:pStyle w:val="Brdtext"/>
      </w:pPr>
    </w:p>
    <w:p w14:paraId="2E5793BE" w14:textId="77777777" w:rsidR="0031293C" w:rsidRDefault="0031293C" w:rsidP="00EF33E6">
      <w:pPr>
        <w:pStyle w:val="Brdtext"/>
      </w:pPr>
      <w:r>
        <w:t xml:space="preserve">Redovisningen ska lämnas till kommunstyrelseförvaltningen senast den 30 </w:t>
      </w:r>
      <w:r w:rsidR="00CB2D8A">
        <w:t>april</w:t>
      </w:r>
      <w:r>
        <w:t xml:space="preserve"> året efter redovisningsperiodens utgång.</w:t>
      </w:r>
    </w:p>
    <w:p w14:paraId="70CBBDFB" w14:textId="77777777" w:rsidR="00A860F3" w:rsidRPr="00F950F8" w:rsidRDefault="00A860F3" w:rsidP="00EF33E6">
      <w:pPr>
        <w:pStyle w:val="Brdtext"/>
      </w:pPr>
      <w:r w:rsidRPr="00F950F8">
        <w:t>Redovisni</w:t>
      </w:r>
      <w:r w:rsidR="00F950F8" w:rsidRPr="00F950F8">
        <w:t xml:space="preserve">ngen kan lämnas via e-post till: </w:t>
      </w:r>
      <w:hyperlink r:id="rId7" w:history="1">
        <w:r w:rsidR="00F950F8" w:rsidRPr="00F950F8">
          <w:rPr>
            <w:rStyle w:val="Hyperlnk"/>
            <w:color w:val="auto"/>
          </w:rPr>
          <w:t>arboga.kommun@arboga.se</w:t>
        </w:r>
      </w:hyperlink>
      <w:r w:rsidR="00F950F8" w:rsidRPr="00F950F8">
        <w:t xml:space="preserve"> alternativt via post till Arboga kommun, Box 45, 732 21 Arboga</w:t>
      </w:r>
      <w:r w:rsidR="00F950F8">
        <w:t>.</w:t>
      </w:r>
    </w:p>
    <w:sectPr w:rsidR="00A860F3" w:rsidRPr="00F950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985" w:bottom="1985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8BED" w14:textId="77777777" w:rsidR="00D65D65" w:rsidRDefault="00D65D65">
      <w:r>
        <w:separator/>
      </w:r>
    </w:p>
  </w:endnote>
  <w:endnote w:type="continuationSeparator" w:id="0">
    <w:p w14:paraId="6E1DA768" w14:textId="77777777" w:rsidR="00D65D65" w:rsidRDefault="00D6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B93F" w14:textId="77777777" w:rsidR="006963F0" w:rsidRDefault="006963F0" w:rsidP="00F7215C">
    <w:pPr>
      <w:pStyle w:val="Sidfot"/>
      <w:rPr>
        <w:szCs w:val="2"/>
      </w:rPr>
    </w:pPr>
    <w:bookmarkStart w:id="3" w:name="insFollowingFooter_01"/>
    <w:bookmarkEnd w:id="3"/>
    <w:r>
      <w:rPr>
        <w:szCs w:val="2"/>
      </w:rPr>
      <w:t xml:space="preserve"> </w:t>
    </w:r>
  </w:p>
  <w:p w14:paraId="590192E8" w14:textId="77777777" w:rsidR="007A68DA" w:rsidRPr="006963F0" w:rsidRDefault="007A68DA" w:rsidP="006963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14B6" w14:textId="77777777" w:rsidR="006963F0" w:rsidRDefault="006963F0" w:rsidP="00223451">
    <w:pPr>
      <w:pStyle w:val="Sidfot"/>
    </w:pPr>
    <w:bookmarkStart w:id="15" w:name="insFirstFooter_01"/>
  </w:p>
  <w:tbl>
    <w:tblPr>
      <w:tblW w:w="10206" w:type="dxa"/>
      <w:tblInd w:w="-794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590"/>
      <w:gridCol w:w="1792"/>
      <w:gridCol w:w="1624"/>
      <w:gridCol w:w="1260"/>
      <w:gridCol w:w="1707"/>
      <w:gridCol w:w="1062"/>
      <w:gridCol w:w="1171"/>
    </w:tblGrid>
    <w:tr w:rsidR="006963F0" w14:paraId="79B01F01" w14:textId="77777777" w:rsidTr="006963F0">
      <w:tc>
        <w:tcPr>
          <w:tcW w:w="1590" w:type="dxa"/>
          <w:shd w:val="clear" w:color="auto" w:fill="auto"/>
          <w:tcMar>
            <w:top w:w="28" w:type="dxa"/>
          </w:tcMar>
        </w:tcPr>
        <w:p w14:paraId="78603593" w14:textId="77777777" w:rsidR="006963F0" w:rsidRDefault="006963F0" w:rsidP="00E37DF6">
          <w:pPr>
            <w:pStyle w:val="Ledtext"/>
          </w:pPr>
          <w:bookmarkStart w:id="16" w:name="ftcPostalAddress_01"/>
          <w:r>
            <w:t xml:space="preserve"> </w:t>
          </w:r>
          <w:bookmarkEnd w:id="16"/>
          <w:r>
            <w:t xml:space="preserve"> </w:t>
          </w:r>
          <w:bookmarkStart w:id="17" w:name="objFooterBorder_01"/>
          <w:r>
            <w:t xml:space="preserve"> </w:t>
          </w:r>
          <w:bookmarkEnd w:id="17"/>
        </w:p>
      </w:tc>
      <w:tc>
        <w:tcPr>
          <w:tcW w:w="1792" w:type="dxa"/>
          <w:shd w:val="clear" w:color="auto" w:fill="auto"/>
          <w:tcMar>
            <w:top w:w="28" w:type="dxa"/>
          </w:tcMar>
        </w:tcPr>
        <w:p w14:paraId="1DF42FBB" w14:textId="77777777" w:rsidR="006963F0" w:rsidRDefault="006963F0" w:rsidP="00E37DF6">
          <w:pPr>
            <w:pStyle w:val="Ledtext"/>
          </w:pPr>
          <w:bookmarkStart w:id="18" w:name="ftcVisitingAddress_01"/>
          <w:r>
            <w:t xml:space="preserve"> </w:t>
          </w:r>
          <w:bookmarkEnd w:id="18"/>
        </w:p>
      </w:tc>
      <w:tc>
        <w:tcPr>
          <w:tcW w:w="1624" w:type="dxa"/>
          <w:shd w:val="clear" w:color="auto" w:fill="auto"/>
          <w:tcMar>
            <w:top w:w="28" w:type="dxa"/>
          </w:tcMar>
        </w:tcPr>
        <w:p w14:paraId="3BD7DEFE" w14:textId="77777777" w:rsidR="006963F0" w:rsidRDefault="006963F0" w:rsidP="00E37DF6">
          <w:pPr>
            <w:pStyle w:val="Ledtext"/>
          </w:pPr>
          <w:bookmarkStart w:id="19" w:name="ftcCPPhone_01"/>
          <w:r>
            <w:t xml:space="preserve"> </w:t>
          </w:r>
          <w:bookmarkEnd w:id="19"/>
        </w:p>
      </w:tc>
      <w:tc>
        <w:tcPr>
          <w:tcW w:w="1260" w:type="dxa"/>
          <w:shd w:val="clear" w:color="auto" w:fill="auto"/>
          <w:tcMar>
            <w:top w:w="28" w:type="dxa"/>
          </w:tcMar>
        </w:tcPr>
        <w:p w14:paraId="639289BE" w14:textId="77777777" w:rsidR="006963F0" w:rsidRDefault="006963F0" w:rsidP="00E37DF6">
          <w:pPr>
            <w:pStyle w:val="Ledtext"/>
          </w:pPr>
          <w:bookmarkStart w:id="20" w:name="ftcCPFax_01"/>
          <w:r>
            <w:t xml:space="preserve"> </w:t>
          </w:r>
          <w:bookmarkEnd w:id="20"/>
        </w:p>
      </w:tc>
      <w:tc>
        <w:tcPr>
          <w:tcW w:w="1707" w:type="dxa"/>
          <w:shd w:val="clear" w:color="auto" w:fill="auto"/>
          <w:tcMar>
            <w:top w:w="28" w:type="dxa"/>
          </w:tcMar>
        </w:tcPr>
        <w:p w14:paraId="07BB2534" w14:textId="77777777" w:rsidR="006963F0" w:rsidRDefault="006963F0" w:rsidP="00E37DF6">
          <w:pPr>
            <w:pStyle w:val="Ledtext"/>
          </w:pPr>
          <w:bookmarkStart w:id="21" w:name="ftcWeb_01"/>
          <w:r>
            <w:t xml:space="preserve"> </w:t>
          </w:r>
          <w:bookmarkEnd w:id="21"/>
        </w:p>
      </w:tc>
      <w:tc>
        <w:tcPr>
          <w:tcW w:w="1062" w:type="dxa"/>
          <w:shd w:val="clear" w:color="auto" w:fill="auto"/>
        </w:tcPr>
        <w:p w14:paraId="318EF3F0" w14:textId="77777777" w:rsidR="006963F0" w:rsidRDefault="006963F0" w:rsidP="00E37DF6">
          <w:pPr>
            <w:pStyle w:val="Ledtext"/>
          </w:pPr>
          <w:bookmarkStart w:id="22" w:name="ftcBankGiro_01"/>
          <w:r>
            <w:t xml:space="preserve"> </w:t>
          </w:r>
          <w:bookmarkEnd w:id="22"/>
        </w:p>
      </w:tc>
      <w:tc>
        <w:tcPr>
          <w:tcW w:w="1171" w:type="dxa"/>
          <w:shd w:val="clear" w:color="auto" w:fill="auto"/>
          <w:tcMar>
            <w:top w:w="28" w:type="dxa"/>
          </w:tcMar>
        </w:tcPr>
        <w:p w14:paraId="543112EE" w14:textId="77777777" w:rsidR="006963F0" w:rsidRDefault="006963F0" w:rsidP="00E37DF6">
          <w:pPr>
            <w:pStyle w:val="Ledtext"/>
          </w:pPr>
          <w:bookmarkStart w:id="23" w:name="ftcOrgNr_01"/>
          <w:r>
            <w:t xml:space="preserve"> </w:t>
          </w:r>
          <w:bookmarkEnd w:id="23"/>
        </w:p>
      </w:tc>
    </w:tr>
    <w:tr w:rsidR="006963F0" w14:paraId="4A00EAD4" w14:textId="77777777" w:rsidTr="00E37DF6">
      <w:trPr>
        <w:cantSplit/>
      </w:trPr>
      <w:tc>
        <w:tcPr>
          <w:tcW w:w="1590" w:type="dxa"/>
          <w:vMerge w:val="restart"/>
        </w:tcPr>
        <w:p w14:paraId="74A274CD" w14:textId="77777777" w:rsidR="006963F0" w:rsidRDefault="006963F0" w:rsidP="00E37DF6">
          <w:pPr>
            <w:pStyle w:val="Sidfot-adress"/>
          </w:pPr>
          <w:bookmarkStart w:id="24" w:name="ftiPostalAddress_01"/>
          <w:r>
            <w:t xml:space="preserve"> </w:t>
          </w:r>
          <w:bookmarkEnd w:id="24"/>
        </w:p>
      </w:tc>
      <w:tc>
        <w:tcPr>
          <w:tcW w:w="1792" w:type="dxa"/>
          <w:vMerge w:val="restart"/>
        </w:tcPr>
        <w:p w14:paraId="1767DE07" w14:textId="77777777" w:rsidR="006963F0" w:rsidRDefault="006963F0" w:rsidP="00E37DF6">
          <w:pPr>
            <w:pStyle w:val="Sidfot-adress"/>
          </w:pPr>
          <w:bookmarkStart w:id="25" w:name="ftiVisitingAddress_01"/>
          <w:r>
            <w:t xml:space="preserve"> </w:t>
          </w:r>
          <w:bookmarkEnd w:id="25"/>
        </w:p>
      </w:tc>
      <w:tc>
        <w:tcPr>
          <w:tcW w:w="1624" w:type="dxa"/>
        </w:tcPr>
        <w:p w14:paraId="06BD6845" w14:textId="77777777" w:rsidR="006963F0" w:rsidRDefault="006963F0" w:rsidP="00E37DF6">
          <w:pPr>
            <w:pStyle w:val="Sidfot-adress"/>
          </w:pPr>
          <w:bookmarkStart w:id="26" w:name="ftiCPPhone_01"/>
          <w:r>
            <w:t xml:space="preserve"> </w:t>
          </w:r>
          <w:bookmarkEnd w:id="26"/>
        </w:p>
      </w:tc>
      <w:tc>
        <w:tcPr>
          <w:tcW w:w="1260" w:type="dxa"/>
        </w:tcPr>
        <w:p w14:paraId="2B55DB9C" w14:textId="77777777" w:rsidR="006963F0" w:rsidRDefault="006963F0" w:rsidP="00E37DF6">
          <w:pPr>
            <w:pStyle w:val="Sidfot-adress"/>
          </w:pPr>
          <w:bookmarkStart w:id="27" w:name="ftiCPFax_01"/>
          <w:r>
            <w:t xml:space="preserve"> </w:t>
          </w:r>
          <w:bookmarkEnd w:id="27"/>
        </w:p>
      </w:tc>
      <w:tc>
        <w:tcPr>
          <w:tcW w:w="1707" w:type="dxa"/>
        </w:tcPr>
        <w:p w14:paraId="17D6C086" w14:textId="77777777" w:rsidR="006963F0" w:rsidRDefault="006963F0" w:rsidP="00E37DF6">
          <w:pPr>
            <w:pStyle w:val="Sidfot-adress"/>
          </w:pPr>
          <w:bookmarkStart w:id="28" w:name="ftiWeb_01"/>
          <w:r>
            <w:t xml:space="preserve"> </w:t>
          </w:r>
          <w:bookmarkEnd w:id="28"/>
        </w:p>
      </w:tc>
      <w:tc>
        <w:tcPr>
          <w:tcW w:w="1062" w:type="dxa"/>
        </w:tcPr>
        <w:p w14:paraId="24A487C8" w14:textId="77777777" w:rsidR="006963F0" w:rsidRDefault="006963F0" w:rsidP="00E37DF6">
          <w:pPr>
            <w:pStyle w:val="Sidfot-adress"/>
          </w:pPr>
          <w:bookmarkStart w:id="29" w:name="ftiBankGiro_01"/>
          <w:r>
            <w:t xml:space="preserve"> </w:t>
          </w:r>
          <w:bookmarkEnd w:id="29"/>
        </w:p>
      </w:tc>
      <w:tc>
        <w:tcPr>
          <w:tcW w:w="1171" w:type="dxa"/>
        </w:tcPr>
        <w:p w14:paraId="56F9D8D9" w14:textId="77777777" w:rsidR="006963F0" w:rsidRDefault="006963F0" w:rsidP="00E37DF6">
          <w:pPr>
            <w:pStyle w:val="Sidfot-adress"/>
          </w:pPr>
          <w:bookmarkStart w:id="30" w:name="ftiOrgNr_01"/>
          <w:r>
            <w:t xml:space="preserve"> </w:t>
          </w:r>
          <w:bookmarkEnd w:id="30"/>
        </w:p>
      </w:tc>
    </w:tr>
    <w:tr w:rsidR="006963F0" w14:paraId="6EC4127B" w14:textId="77777777" w:rsidTr="00E37DF6">
      <w:trPr>
        <w:cantSplit/>
      </w:trPr>
      <w:tc>
        <w:tcPr>
          <w:tcW w:w="1590" w:type="dxa"/>
          <w:vMerge/>
        </w:tcPr>
        <w:p w14:paraId="203D935F" w14:textId="77777777" w:rsidR="006963F0" w:rsidRDefault="006963F0" w:rsidP="00E37DF6">
          <w:pPr>
            <w:pStyle w:val="Sidfot-adress"/>
          </w:pPr>
        </w:p>
      </w:tc>
      <w:tc>
        <w:tcPr>
          <w:tcW w:w="1792" w:type="dxa"/>
          <w:vMerge/>
        </w:tcPr>
        <w:p w14:paraId="754B5A82" w14:textId="77777777" w:rsidR="006963F0" w:rsidRDefault="006963F0" w:rsidP="00E37DF6">
          <w:pPr>
            <w:pStyle w:val="Sidfot-adress"/>
          </w:pPr>
        </w:p>
      </w:tc>
      <w:tc>
        <w:tcPr>
          <w:tcW w:w="1624" w:type="dxa"/>
        </w:tcPr>
        <w:p w14:paraId="66DC1380" w14:textId="77777777" w:rsidR="006963F0" w:rsidRDefault="006963F0" w:rsidP="00E37DF6">
          <w:pPr>
            <w:pStyle w:val="Sidfot-adress"/>
          </w:pPr>
        </w:p>
      </w:tc>
      <w:tc>
        <w:tcPr>
          <w:tcW w:w="1260" w:type="dxa"/>
        </w:tcPr>
        <w:p w14:paraId="23E51375" w14:textId="77777777" w:rsidR="006963F0" w:rsidRDefault="006963F0" w:rsidP="00E37DF6">
          <w:pPr>
            <w:pStyle w:val="Sidfot-adress"/>
          </w:pPr>
        </w:p>
      </w:tc>
      <w:tc>
        <w:tcPr>
          <w:tcW w:w="3940" w:type="dxa"/>
          <w:gridSpan w:val="3"/>
        </w:tcPr>
        <w:p w14:paraId="26282FF2" w14:textId="77777777" w:rsidR="006963F0" w:rsidRDefault="006963F0" w:rsidP="00E37DF6">
          <w:pPr>
            <w:pStyle w:val="Sidfot-adress"/>
          </w:pPr>
          <w:bookmarkStart w:id="31" w:name="ftiCPEmail_01"/>
          <w:r>
            <w:t xml:space="preserve"> </w:t>
          </w:r>
          <w:bookmarkEnd w:id="31"/>
        </w:p>
      </w:tc>
    </w:tr>
  </w:tbl>
  <w:p w14:paraId="7305E208" w14:textId="77777777" w:rsidR="006963F0" w:rsidRPr="00223451" w:rsidRDefault="006963F0" w:rsidP="00223451">
    <w:pPr>
      <w:pStyle w:val="Sidfot"/>
    </w:pPr>
  </w:p>
  <w:p w14:paraId="43BD35BB" w14:textId="77777777" w:rsidR="008E0231" w:rsidRPr="006963F0" w:rsidRDefault="007A68DA" w:rsidP="006963F0">
    <w:pPr>
      <w:pStyle w:val="Sidfot"/>
    </w:pPr>
    <w:r w:rsidRPr="006963F0">
      <w:t xml:space="preserve"> 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6E1D" w14:textId="77777777" w:rsidR="00D65D65" w:rsidRDefault="00D65D65">
      <w:r>
        <w:separator/>
      </w:r>
    </w:p>
  </w:footnote>
  <w:footnote w:type="continuationSeparator" w:id="0">
    <w:p w14:paraId="39A48CD8" w14:textId="77777777" w:rsidR="00D65D65" w:rsidRDefault="00D6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5868103A" w14:textId="77777777" w:rsidR="006963F0" w:rsidRDefault="006963F0" w:rsidP="00203B0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547647C6" wp14:editId="58AC5BB5">
              <wp:simplePos x="0" y="0"/>
              <wp:positionH relativeFrom="page">
                <wp:posOffset>720000</wp:posOffset>
              </wp:positionH>
              <wp:positionV relativeFrom="page">
                <wp:posOffset>432000</wp:posOffset>
              </wp:positionV>
              <wp:extent cx="1799590" cy="680085"/>
              <wp:effectExtent l="0" t="0" r="0" b="5715"/>
              <wp:wrapNone/>
              <wp:docPr id="1" name="Logo2" descr="logo_arboga_sid2.jp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6800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C1BDE" id="Logo2" o:spid="_x0000_s1026" alt="logo_arboga_sid2.jpg" style="position:absolute;margin-left:56.7pt;margin-top:34pt;width:141.7pt;height:53.5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" stroked="f" strokecolor="#6d150c [1604]" strokeweight="1pt">
              <v:fill r:id="rId2" o:title="logo_arboga_sid2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18" w:type="dxa"/>
      <w:tblInd w:w="-794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320"/>
      <w:gridCol w:w="2504"/>
      <w:gridCol w:w="1316"/>
      <w:gridCol w:w="1078"/>
    </w:tblGrid>
    <w:tr w:rsidR="006963F0" w14:paraId="4AAF3893" w14:textId="77777777" w:rsidTr="004438BE">
      <w:trPr>
        <w:cantSplit/>
        <w:trHeight w:val="312"/>
      </w:trPr>
      <w:tc>
        <w:tcPr>
          <w:tcW w:w="5320" w:type="dxa"/>
          <w:vMerge w:val="restart"/>
        </w:tcPr>
        <w:p w14:paraId="2B436CE5" w14:textId="77777777" w:rsidR="006963F0" w:rsidRPr="007A68DA" w:rsidRDefault="006963F0" w:rsidP="004438BE">
          <w:pPr>
            <w:pStyle w:val="Brdtext"/>
          </w:pPr>
          <w:bookmarkStart w:id="1" w:name="objLogo2_01"/>
          <w:r>
            <w:t xml:space="preserve"> </w:t>
          </w:r>
          <w:bookmarkEnd w:id="1"/>
        </w:p>
      </w:tc>
      <w:tc>
        <w:tcPr>
          <w:tcW w:w="4898" w:type="dxa"/>
          <w:gridSpan w:val="3"/>
        </w:tcPr>
        <w:p w14:paraId="54B54F47" w14:textId="77777777" w:rsidR="006963F0" w:rsidRPr="00903B45" w:rsidRDefault="006963F0" w:rsidP="004438BE">
          <w:pPr>
            <w:pStyle w:val="Blankettnr"/>
            <w:rPr>
              <w:sz w:val="18"/>
              <w:szCs w:val="18"/>
            </w:rPr>
          </w:pPr>
        </w:p>
      </w:tc>
    </w:tr>
    <w:tr w:rsidR="006963F0" w14:paraId="69C55E38" w14:textId="77777777" w:rsidTr="004438BE">
      <w:trPr>
        <w:cantSplit/>
        <w:trHeight w:val="396"/>
      </w:trPr>
      <w:tc>
        <w:tcPr>
          <w:tcW w:w="5320" w:type="dxa"/>
          <w:vMerge/>
        </w:tcPr>
        <w:p w14:paraId="3F1A3AD1" w14:textId="77777777" w:rsidR="006963F0" w:rsidRPr="007A68DA" w:rsidRDefault="006963F0" w:rsidP="004438BE">
          <w:pPr>
            <w:pStyle w:val="Brdtext"/>
          </w:pPr>
        </w:p>
      </w:tc>
      <w:tc>
        <w:tcPr>
          <w:tcW w:w="3820" w:type="dxa"/>
          <w:gridSpan w:val="2"/>
        </w:tcPr>
        <w:p w14:paraId="6C4F2E7A" w14:textId="77777777" w:rsidR="006963F0" w:rsidRDefault="006963F0" w:rsidP="004438BE">
          <w:pPr>
            <w:pStyle w:val="Dokumenttyp"/>
          </w:pPr>
        </w:p>
      </w:tc>
      <w:bookmarkStart w:id="2" w:name="objPageNbr_02"/>
      <w:tc>
        <w:tcPr>
          <w:tcW w:w="1078" w:type="dxa"/>
        </w:tcPr>
        <w:p w14:paraId="34B6F442" w14:textId="77777777" w:rsidR="006963F0" w:rsidRPr="00B8696D" w:rsidRDefault="006963F0" w:rsidP="004438BE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73645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73645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2"/>
        </w:p>
      </w:tc>
    </w:tr>
    <w:tr w:rsidR="006963F0" w14:paraId="614BDF9D" w14:textId="77777777" w:rsidTr="004438BE">
      <w:trPr>
        <w:cantSplit/>
        <w:trHeight w:val="186"/>
      </w:trPr>
      <w:tc>
        <w:tcPr>
          <w:tcW w:w="5320" w:type="dxa"/>
          <w:vMerge/>
        </w:tcPr>
        <w:p w14:paraId="53BC66CE" w14:textId="77777777" w:rsidR="006963F0" w:rsidRPr="007A68DA" w:rsidRDefault="006963F0" w:rsidP="004438BE">
          <w:pPr>
            <w:pStyle w:val="Brdtext"/>
          </w:pPr>
        </w:p>
      </w:tc>
      <w:tc>
        <w:tcPr>
          <w:tcW w:w="2504" w:type="dxa"/>
        </w:tcPr>
        <w:p w14:paraId="7DC0CC37" w14:textId="77777777" w:rsidR="006963F0" w:rsidRDefault="006963F0" w:rsidP="004438BE">
          <w:pPr>
            <w:pStyle w:val="Ledtext"/>
          </w:pPr>
        </w:p>
      </w:tc>
      <w:tc>
        <w:tcPr>
          <w:tcW w:w="2394" w:type="dxa"/>
          <w:gridSpan w:val="2"/>
        </w:tcPr>
        <w:p w14:paraId="686762F2" w14:textId="77777777" w:rsidR="006963F0" w:rsidRDefault="006963F0" w:rsidP="004438BE">
          <w:pPr>
            <w:pStyle w:val="Ledtext"/>
          </w:pPr>
        </w:p>
      </w:tc>
    </w:tr>
    <w:tr w:rsidR="006963F0" w14:paraId="3CF38A92" w14:textId="77777777" w:rsidTr="004438BE">
      <w:trPr>
        <w:cantSplit/>
        <w:trHeight w:val="367"/>
      </w:trPr>
      <w:tc>
        <w:tcPr>
          <w:tcW w:w="5320" w:type="dxa"/>
          <w:vMerge/>
        </w:tcPr>
        <w:p w14:paraId="36CE73FC" w14:textId="77777777" w:rsidR="006963F0" w:rsidRPr="007A68DA" w:rsidRDefault="006963F0" w:rsidP="004438BE">
          <w:pPr>
            <w:pStyle w:val="Brdtext"/>
          </w:pPr>
        </w:p>
      </w:tc>
      <w:tc>
        <w:tcPr>
          <w:tcW w:w="2504" w:type="dxa"/>
        </w:tcPr>
        <w:p w14:paraId="29445E3E" w14:textId="77777777" w:rsidR="006963F0" w:rsidRPr="000D2B4E" w:rsidRDefault="006963F0" w:rsidP="004438BE">
          <w:pPr>
            <w:pStyle w:val="Brdtext"/>
          </w:pPr>
        </w:p>
      </w:tc>
      <w:tc>
        <w:tcPr>
          <w:tcW w:w="2394" w:type="dxa"/>
          <w:gridSpan w:val="2"/>
        </w:tcPr>
        <w:p w14:paraId="3EE0463E" w14:textId="77777777" w:rsidR="006963F0" w:rsidRPr="000D2B4E" w:rsidRDefault="006963F0" w:rsidP="004438BE">
          <w:pPr>
            <w:pStyle w:val="Brdtext"/>
          </w:pPr>
        </w:p>
      </w:tc>
    </w:tr>
  </w:tbl>
  <w:p w14:paraId="6617D8E8" w14:textId="77777777" w:rsidR="006963F0" w:rsidRPr="00203B07" w:rsidRDefault="006963F0" w:rsidP="00203B07">
    <w:pPr>
      <w:pStyle w:val="Sidhuvud"/>
    </w:pPr>
  </w:p>
  <w:p w14:paraId="3BE91C44" w14:textId="77777777" w:rsidR="008E0231" w:rsidRPr="006963F0" w:rsidRDefault="008E0231" w:rsidP="006963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insFirstHeader_01"/>
  <w:p w14:paraId="077E0BED" w14:textId="77777777" w:rsidR="006963F0" w:rsidRPr="00811F35" w:rsidRDefault="006963F0" w:rsidP="00811F35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6747145B" wp14:editId="2CE4CC97">
              <wp:simplePos x="0" y="0"/>
              <wp:positionH relativeFrom="page">
                <wp:posOffset>720090</wp:posOffset>
              </wp:positionH>
              <wp:positionV relativeFrom="page">
                <wp:posOffset>431165</wp:posOffset>
              </wp:positionV>
              <wp:extent cx="2353945" cy="680085"/>
              <wp:effectExtent l="0" t="0" r="8255" b="5715"/>
              <wp:wrapNone/>
              <wp:docPr id="2" name="Logo" descr="logo_arboga_svartvit.jp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3945" cy="6800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54A7D6" id="Logo" o:spid="_x0000_s1026" alt="logo_arboga_svartvit.jpg" style="position:absolute;margin-left:56.7pt;margin-top:33.95pt;width:185.35pt;height:53.5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" stroked="f" strokecolor="#6d150c [1604]" strokeweight="1pt">
              <v:fill r:id="rId2" o:title="logo_arboga_svartvit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18" w:type="dxa"/>
      <w:tblInd w:w="-794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320"/>
      <w:gridCol w:w="2504"/>
      <w:gridCol w:w="1316"/>
      <w:gridCol w:w="1078"/>
    </w:tblGrid>
    <w:tr w:rsidR="006963F0" w14:paraId="4E3AB440" w14:textId="77777777" w:rsidTr="00BE442F">
      <w:trPr>
        <w:cantSplit/>
        <w:trHeight w:val="312"/>
      </w:trPr>
      <w:tc>
        <w:tcPr>
          <w:tcW w:w="5320" w:type="dxa"/>
          <w:vMerge w:val="restart"/>
        </w:tcPr>
        <w:p w14:paraId="099C3E25" w14:textId="77777777" w:rsidR="006963F0" w:rsidRDefault="006963F0" w:rsidP="00BE442F">
          <w:pPr>
            <w:pStyle w:val="Sidhuvud"/>
          </w:pPr>
          <w:bookmarkStart w:id="5" w:name="objLogo_01"/>
          <w:r>
            <w:t xml:space="preserve"> </w:t>
          </w:r>
          <w:bookmarkEnd w:id="5"/>
        </w:p>
      </w:tc>
      <w:tc>
        <w:tcPr>
          <w:tcW w:w="4898" w:type="dxa"/>
          <w:gridSpan w:val="3"/>
        </w:tcPr>
        <w:p w14:paraId="4A08CA03" w14:textId="77777777" w:rsidR="006963F0" w:rsidRDefault="006963F0" w:rsidP="00BE442F">
          <w:pPr>
            <w:pStyle w:val="Blankettnr"/>
          </w:pPr>
        </w:p>
      </w:tc>
    </w:tr>
    <w:tr w:rsidR="006963F0" w14:paraId="15FA9C34" w14:textId="77777777" w:rsidTr="00BE442F">
      <w:trPr>
        <w:cantSplit/>
        <w:trHeight w:val="396"/>
      </w:trPr>
      <w:tc>
        <w:tcPr>
          <w:tcW w:w="5320" w:type="dxa"/>
          <w:vMerge/>
        </w:tcPr>
        <w:p w14:paraId="3D21C8F3" w14:textId="77777777" w:rsidR="006963F0" w:rsidRDefault="006963F0" w:rsidP="00BE442F">
          <w:pPr>
            <w:pStyle w:val="Sidhuvud"/>
          </w:pPr>
        </w:p>
      </w:tc>
      <w:tc>
        <w:tcPr>
          <w:tcW w:w="3820" w:type="dxa"/>
          <w:gridSpan w:val="2"/>
        </w:tcPr>
        <w:p w14:paraId="5426F9FA" w14:textId="77777777" w:rsidR="006963F0" w:rsidRDefault="006963F0" w:rsidP="00BE442F">
          <w:pPr>
            <w:pStyle w:val="Dokumenttyp"/>
          </w:pPr>
          <w:bookmarkStart w:id="6" w:name="bmkDocType_01"/>
          <w:r>
            <w:t xml:space="preserve"> </w:t>
          </w:r>
          <w:bookmarkEnd w:id="6"/>
        </w:p>
      </w:tc>
      <w:bookmarkStart w:id="7" w:name="objPageNbr_01"/>
      <w:tc>
        <w:tcPr>
          <w:tcW w:w="1078" w:type="dxa"/>
        </w:tcPr>
        <w:p w14:paraId="7650D4A4" w14:textId="77777777" w:rsidR="006963F0" w:rsidRPr="00B8696D" w:rsidRDefault="006963F0" w:rsidP="00BE442F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7364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73645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6963F0" w14:paraId="0FA5F429" w14:textId="77777777" w:rsidTr="00BE442F">
      <w:trPr>
        <w:cantSplit/>
        <w:trHeight w:val="186"/>
      </w:trPr>
      <w:tc>
        <w:tcPr>
          <w:tcW w:w="5320" w:type="dxa"/>
          <w:vMerge/>
        </w:tcPr>
        <w:p w14:paraId="4A473DD9" w14:textId="77777777" w:rsidR="006963F0" w:rsidRDefault="006963F0" w:rsidP="00BE442F">
          <w:pPr>
            <w:pStyle w:val="Sidhuvud"/>
          </w:pPr>
        </w:p>
      </w:tc>
      <w:tc>
        <w:tcPr>
          <w:tcW w:w="2504" w:type="dxa"/>
        </w:tcPr>
        <w:p w14:paraId="2A1C8832" w14:textId="77777777" w:rsidR="006963F0" w:rsidRDefault="006963F0" w:rsidP="00BE442F">
          <w:pPr>
            <w:pStyle w:val="Ledtext"/>
          </w:pPr>
        </w:p>
      </w:tc>
      <w:tc>
        <w:tcPr>
          <w:tcW w:w="2394" w:type="dxa"/>
          <w:gridSpan w:val="2"/>
        </w:tcPr>
        <w:p w14:paraId="23A1C241" w14:textId="77777777" w:rsidR="006963F0" w:rsidRDefault="006963F0" w:rsidP="00BE442F">
          <w:pPr>
            <w:pStyle w:val="Ledtext"/>
          </w:pPr>
          <w:bookmarkStart w:id="8" w:name="capOurRef_01"/>
          <w:r>
            <w:t xml:space="preserve"> </w:t>
          </w:r>
          <w:bookmarkEnd w:id="8"/>
        </w:p>
      </w:tc>
    </w:tr>
    <w:tr w:rsidR="006963F0" w14:paraId="60CB08DD" w14:textId="77777777" w:rsidTr="00BE442F">
      <w:trPr>
        <w:cantSplit/>
        <w:trHeight w:val="367"/>
      </w:trPr>
      <w:tc>
        <w:tcPr>
          <w:tcW w:w="5320" w:type="dxa"/>
          <w:vMerge/>
        </w:tcPr>
        <w:p w14:paraId="6C947360" w14:textId="77777777" w:rsidR="006963F0" w:rsidRDefault="006963F0" w:rsidP="00BE442F">
          <w:pPr>
            <w:pStyle w:val="Sidhuvud"/>
          </w:pPr>
        </w:p>
      </w:tc>
      <w:tc>
        <w:tcPr>
          <w:tcW w:w="2504" w:type="dxa"/>
        </w:tcPr>
        <w:p w14:paraId="161B29B5" w14:textId="77777777" w:rsidR="006963F0" w:rsidRPr="000E37A2" w:rsidRDefault="006963F0" w:rsidP="000E37A2">
          <w:pPr>
            <w:pStyle w:val="Mottagare"/>
          </w:pPr>
        </w:p>
      </w:tc>
      <w:tc>
        <w:tcPr>
          <w:tcW w:w="2394" w:type="dxa"/>
          <w:gridSpan w:val="2"/>
        </w:tcPr>
        <w:p w14:paraId="2B1BB3BC" w14:textId="77777777" w:rsidR="006963F0" w:rsidRPr="000E37A2" w:rsidRDefault="006963F0" w:rsidP="000E37A2">
          <w:pPr>
            <w:pStyle w:val="Mottagare"/>
          </w:pPr>
          <w:bookmarkStart w:id="9" w:name="bmkOurRef_01"/>
          <w:r>
            <w:t xml:space="preserve"> </w:t>
          </w:r>
          <w:bookmarkEnd w:id="9"/>
        </w:p>
      </w:tc>
    </w:tr>
    <w:tr w:rsidR="006963F0" w14:paraId="5C73293D" w14:textId="77777777" w:rsidTr="00BE442F">
      <w:trPr>
        <w:cantSplit/>
      </w:trPr>
      <w:tc>
        <w:tcPr>
          <w:tcW w:w="5320" w:type="dxa"/>
          <w:vAlign w:val="bottom"/>
        </w:tcPr>
        <w:p w14:paraId="681FF0C2" w14:textId="77777777" w:rsidR="006963F0" w:rsidRPr="00001668" w:rsidRDefault="006963F0" w:rsidP="00BE442F">
          <w:pPr>
            <w:pStyle w:val="Handlggare"/>
            <w:rPr>
              <w:b/>
            </w:rPr>
          </w:pPr>
          <w:bookmarkStart w:id="10" w:name="chkOrganization_01"/>
          <w:r>
            <w:rPr>
              <w:b/>
            </w:rPr>
            <w:t>Kommunstyrelseförvaltningen</w:t>
          </w:r>
          <w:bookmarkEnd w:id="10"/>
        </w:p>
      </w:tc>
      <w:tc>
        <w:tcPr>
          <w:tcW w:w="2504" w:type="dxa"/>
          <w:vMerge w:val="restart"/>
        </w:tcPr>
        <w:p w14:paraId="2C642097" w14:textId="77777777" w:rsidR="006963F0" w:rsidRDefault="006963F0" w:rsidP="00BE442F">
          <w:pPr>
            <w:pStyle w:val="Sidhuvud"/>
          </w:pPr>
        </w:p>
      </w:tc>
      <w:tc>
        <w:tcPr>
          <w:tcW w:w="2394" w:type="dxa"/>
          <w:gridSpan w:val="2"/>
          <w:vMerge w:val="restart"/>
        </w:tcPr>
        <w:p w14:paraId="1842F9BB" w14:textId="77777777" w:rsidR="006963F0" w:rsidRDefault="006963F0" w:rsidP="00BE442F">
          <w:pPr>
            <w:pStyle w:val="Sidhuvud"/>
          </w:pPr>
        </w:p>
      </w:tc>
    </w:tr>
    <w:tr w:rsidR="006963F0" w14:paraId="024F64F7" w14:textId="77777777" w:rsidTr="00E658BB">
      <w:trPr>
        <w:cantSplit/>
        <w:trHeight w:val="1247"/>
      </w:trPr>
      <w:tc>
        <w:tcPr>
          <w:tcW w:w="5320" w:type="dxa"/>
        </w:tcPr>
        <w:p w14:paraId="4901ECBD" w14:textId="77777777" w:rsidR="006963F0" w:rsidRDefault="006963F0" w:rsidP="00BE442F">
          <w:pPr>
            <w:pStyle w:val="Handlggare"/>
          </w:pPr>
        </w:p>
      </w:tc>
      <w:tc>
        <w:tcPr>
          <w:tcW w:w="2504" w:type="dxa"/>
          <w:vMerge/>
        </w:tcPr>
        <w:p w14:paraId="69E3F7DB" w14:textId="77777777" w:rsidR="006963F0" w:rsidRDefault="006963F0" w:rsidP="00BE442F">
          <w:pPr>
            <w:pStyle w:val="Handlggare"/>
          </w:pPr>
        </w:p>
      </w:tc>
      <w:tc>
        <w:tcPr>
          <w:tcW w:w="2394" w:type="dxa"/>
          <w:gridSpan w:val="2"/>
          <w:vMerge/>
        </w:tcPr>
        <w:p w14:paraId="69A88DA8" w14:textId="77777777" w:rsidR="006963F0" w:rsidRDefault="006963F0" w:rsidP="00BE442F">
          <w:pPr>
            <w:pStyle w:val="Handlggare"/>
          </w:pPr>
        </w:p>
      </w:tc>
    </w:tr>
  </w:tbl>
  <w:p w14:paraId="3AE0FFAB" w14:textId="77777777" w:rsidR="006963F0" w:rsidRPr="00663114" w:rsidRDefault="006963F0" w:rsidP="002A123B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089750D" wp14:editId="145C5668">
              <wp:simplePos x="0" y="0"/>
              <wp:positionH relativeFrom="page">
                <wp:posOffset>217170</wp:posOffset>
              </wp:positionH>
              <wp:positionV relativeFrom="page">
                <wp:posOffset>2373630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B8FBA" w14:textId="77777777" w:rsidR="006963F0" w:rsidRDefault="006963F0" w:rsidP="007C0378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11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F950F8">
                            <w:t>ARB2000, v2.1, 2014-01-30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  <w:r>
                            <w:t xml:space="preserve"> </w:t>
                          </w:r>
                          <w:bookmarkStart w:id="12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F950F8">
                            <w:rPr>
                              <w:noProof/>
                            </w:rPr>
                            <w:t>G:\Partistöd\Antagna regler för kommunalt partistöd Arboga kommun samt blankett.docx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9750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7.1pt;margin-top:186.9pt;width:12.35pt;height:593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" filled="f" stroked="f">
              <v:textbox style="layout-flow:vertical;mso-layout-flow-alt:bottom-to-top" inset="0,0,0,0">
                <w:txbxContent>
                  <w:p w14:paraId="356B8FBA" w14:textId="77777777" w:rsidR="006963F0" w:rsidRDefault="006963F0" w:rsidP="007C0378">
                    <w:pPr>
                      <w:pStyle w:val="Blankettnr"/>
                    </w:pPr>
                    <w:r>
                      <w:t xml:space="preserve"> </w:t>
                    </w:r>
                    <w:bookmarkStart w:id="13" w:name="objTempId_01"/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F950F8">
                      <w:t>ARB2000, v2.1, 2014-01-30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  <w:r>
                      <w:t xml:space="preserve"> </w:t>
                    </w:r>
                    <w:bookmarkStart w:id="14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 w:rsidR="00F950F8">
                      <w:rPr>
                        <w:noProof/>
                      </w:rPr>
                      <w:t>G:\Partistöd\Antagna regler för kommunalt partistöd Arboga kommun samt blankett.docx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4BD15D8" w14:textId="77777777" w:rsidR="008E0231" w:rsidRPr="006963F0" w:rsidRDefault="007A68DA" w:rsidP="006963F0">
    <w:pPr>
      <w:pStyle w:val="Sidhuvud"/>
    </w:pPr>
    <w:r w:rsidRPr="006963F0"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8AF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AA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261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A6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FC2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64D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A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A2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23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E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11" w15:restartNumberingAfterBreak="0">
    <w:nsid w:val="229909E1"/>
    <w:multiLevelType w:val="hybridMultilevel"/>
    <w:tmpl w:val="12221AC2"/>
    <w:lvl w:ilvl="0" w:tplc="8938A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13" w15:restartNumberingAfterBreak="0">
    <w:nsid w:val="5D717397"/>
    <w:multiLevelType w:val="hybridMultilevel"/>
    <w:tmpl w:val="86747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C66CF"/>
    <w:multiLevelType w:val="hybridMultilevel"/>
    <w:tmpl w:val="75B65D52"/>
    <w:lvl w:ilvl="0" w:tplc="0A84CCFC">
      <w:numFmt w:val="bullet"/>
      <w:lvlText w:val="-"/>
      <w:lvlJc w:val="left"/>
      <w:pPr>
        <w:ind w:left="1305" w:hanging="1305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6687790">
    <w:abstractNumId w:val="8"/>
  </w:num>
  <w:num w:numId="2" w16cid:durableId="936326955">
    <w:abstractNumId w:val="3"/>
  </w:num>
  <w:num w:numId="3" w16cid:durableId="332539465">
    <w:abstractNumId w:val="2"/>
  </w:num>
  <w:num w:numId="4" w16cid:durableId="1636334470">
    <w:abstractNumId w:val="1"/>
  </w:num>
  <w:num w:numId="5" w16cid:durableId="1971394082">
    <w:abstractNumId w:val="0"/>
  </w:num>
  <w:num w:numId="6" w16cid:durableId="1861353645">
    <w:abstractNumId w:val="9"/>
  </w:num>
  <w:num w:numId="7" w16cid:durableId="948925828">
    <w:abstractNumId w:val="7"/>
  </w:num>
  <w:num w:numId="8" w16cid:durableId="1341542255">
    <w:abstractNumId w:val="6"/>
  </w:num>
  <w:num w:numId="9" w16cid:durableId="1702439367">
    <w:abstractNumId w:val="5"/>
  </w:num>
  <w:num w:numId="10" w16cid:durableId="323095421">
    <w:abstractNumId w:val="4"/>
  </w:num>
  <w:num w:numId="11" w16cid:durableId="1454404370">
    <w:abstractNumId w:val="12"/>
  </w:num>
  <w:num w:numId="12" w16cid:durableId="67270187">
    <w:abstractNumId w:val="10"/>
  </w:num>
  <w:num w:numId="13" w16cid:durableId="1236628524">
    <w:abstractNumId w:val="12"/>
  </w:num>
  <w:num w:numId="14" w16cid:durableId="1837762615">
    <w:abstractNumId w:val="10"/>
  </w:num>
  <w:num w:numId="15" w16cid:durableId="89354556">
    <w:abstractNumId w:val="12"/>
  </w:num>
  <w:num w:numId="16" w16cid:durableId="1819763941">
    <w:abstractNumId w:val="10"/>
  </w:num>
  <w:num w:numId="17" w16cid:durableId="840894786">
    <w:abstractNumId w:val="13"/>
  </w:num>
  <w:num w:numId="18" w16cid:durableId="1894778550">
    <w:abstractNumId w:val="14"/>
  </w:num>
  <w:num w:numId="19" w16cid:durableId="131366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F0"/>
    <w:rsid w:val="000106E8"/>
    <w:rsid w:val="000346A6"/>
    <w:rsid w:val="000451E7"/>
    <w:rsid w:val="000D1EAB"/>
    <w:rsid w:val="00122DD6"/>
    <w:rsid w:val="00137B9E"/>
    <w:rsid w:val="00180625"/>
    <w:rsid w:val="001956A8"/>
    <w:rsid w:val="001A31C4"/>
    <w:rsid w:val="002166AE"/>
    <w:rsid w:val="00232BF4"/>
    <w:rsid w:val="0026465A"/>
    <w:rsid w:val="00266180"/>
    <w:rsid w:val="002735D6"/>
    <w:rsid w:val="002C5F91"/>
    <w:rsid w:val="0031293C"/>
    <w:rsid w:val="0032524D"/>
    <w:rsid w:val="00337F5F"/>
    <w:rsid w:val="00354457"/>
    <w:rsid w:val="00395089"/>
    <w:rsid w:val="003B02CC"/>
    <w:rsid w:val="003E7FFA"/>
    <w:rsid w:val="00412E7D"/>
    <w:rsid w:val="00421E1B"/>
    <w:rsid w:val="00462C3B"/>
    <w:rsid w:val="00485F57"/>
    <w:rsid w:val="004D2692"/>
    <w:rsid w:val="004D2E56"/>
    <w:rsid w:val="004E1CAF"/>
    <w:rsid w:val="004F0407"/>
    <w:rsid w:val="00586283"/>
    <w:rsid w:val="006002F4"/>
    <w:rsid w:val="0062400A"/>
    <w:rsid w:val="006351F4"/>
    <w:rsid w:val="006367D5"/>
    <w:rsid w:val="00672021"/>
    <w:rsid w:val="00672FE0"/>
    <w:rsid w:val="006963F0"/>
    <w:rsid w:val="006A6593"/>
    <w:rsid w:val="006B3C97"/>
    <w:rsid w:val="006C553C"/>
    <w:rsid w:val="006F421E"/>
    <w:rsid w:val="007735DE"/>
    <w:rsid w:val="007A68DA"/>
    <w:rsid w:val="00824878"/>
    <w:rsid w:val="00845C8E"/>
    <w:rsid w:val="00847BFE"/>
    <w:rsid w:val="00854841"/>
    <w:rsid w:val="00864B89"/>
    <w:rsid w:val="00872178"/>
    <w:rsid w:val="008858D4"/>
    <w:rsid w:val="008A7180"/>
    <w:rsid w:val="008B0C13"/>
    <w:rsid w:val="008E0231"/>
    <w:rsid w:val="008E1CF3"/>
    <w:rsid w:val="00903B45"/>
    <w:rsid w:val="00933A1B"/>
    <w:rsid w:val="00944C59"/>
    <w:rsid w:val="009A14BD"/>
    <w:rsid w:val="00A20B05"/>
    <w:rsid w:val="00A5119A"/>
    <w:rsid w:val="00A73645"/>
    <w:rsid w:val="00A860F3"/>
    <w:rsid w:val="00AB6CBE"/>
    <w:rsid w:val="00AD5BD3"/>
    <w:rsid w:val="00AF2C53"/>
    <w:rsid w:val="00AF3DD9"/>
    <w:rsid w:val="00B04D61"/>
    <w:rsid w:val="00B06753"/>
    <w:rsid w:val="00B07060"/>
    <w:rsid w:val="00B33677"/>
    <w:rsid w:val="00B4446E"/>
    <w:rsid w:val="00B64CA9"/>
    <w:rsid w:val="00B97ECD"/>
    <w:rsid w:val="00C337B7"/>
    <w:rsid w:val="00C46F8F"/>
    <w:rsid w:val="00C57DA3"/>
    <w:rsid w:val="00C74488"/>
    <w:rsid w:val="00C94BB2"/>
    <w:rsid w:val="00CB0F66"/>
    <w:rsid w:val="00CB2D8A"/>
    <w:rsid w:val="00D04477"/>
    <w:rsid w:val="00D14E4F"/>
    <w:rsid w:val="00D21F72"/>
    <w:rsid w:val="00D25A83"/>
    <w:rsid w:val="00D65D65"/>
    <w:rsid w:val="00D744C8"/>
    <w:rsid w:val="00D81D60"/>
    <w:rsid w:val="00D83ED0"/>
    <w:rsid w:val="00DB7562"/>
    <w:rsid w:val="00DE2869"/>
    <w:rsid w:val="00E034F8"/>
    <w:rsid w:val="00E44770"/>
    <w:rsid w:val="00E52561"/>
    <w:rsid w:val="00E9185E"/>
    <w:rsid w:val="00EB56B8"/>
    <w:rsid w:val="00EF33E6"/>
    <w:rsid w:val="00F421C4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E1A05"/>
  <w15:chartTrackingRefBased/>
  <w15:docId w15:val="{B6FD65BB-07D2-4EC1-B6B6-CA03D3ED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Body Text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06753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qFormat/>
    <w:rsid w:val="00CB0F66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9A14BD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9A14BD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9A14BD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pPr>
      <w:outlineLvl w:val="5"/>
    </w:pPr>
  </w:style>
  <w:style w:type="paragraph" w:styleId="Rubrik7">
    <w:name w:val="heading 7"/>
    <w:basedOn w:val="Rubrik6"/>
    <w:next w:val="Normal"/>
    <w:semiHidden/>
    <w:qFormat/>
    <w:pPr>
      <w:outlineLvl w:val="6"/>
    </w:pPr>
  </w:style>
  <w:style w:type="paragraph" w:styleId="Rubrik8">
    <w:name w:val="heading 8"/>
    <w:basedOn w:val="Rubrik7"/>
    <w:next w:val="Normal"/>
    <w:semiHidden/>
    <w:qFormat/>
    <w:pPr>
      <w:outlineLvl w:val="7"/>
    </w:pPr>
  </w:style>
  <w:style w:type="paragraph" w:styleId="Rubrik9">
    <w:name w:val="heading 9"/>
    <w:basedOn w:val="Rubrik8"/>
    <w:next w:val="Normal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Pr>
      <w:rFonts w:ascii="Arial" w:hAnsi="Arial"/>
      <w:sz w:val="10"/>
    </w:rPr>
  </w:style>
  <w:style w:type="paragraph" w:customStyle="1" w:styleId="rendemening">
    <w:name w:val="Ärendemening"/>
    <w:basedOn w:val="Rubrik1"/>
    <w:next w:val="Brdtext"/>
    <w:semiHidden/>
    <w:pPr>
      <w:spacing w:after="60"/>
    </w:pPr>
  </w:style>
  <w:style w:type="paragraph" w:customStyle="1" w:styleId="Mottagaradress">
    <w:name w:val="Mottagaradress"/>
    <w:basedOn w:val="Normal"/>
    <w:semiHidden/>
    <w:pPr>
      <w:ind w:left="4502"/>
    </w:pPr>
  </w:style>
  <w:style w:type="paragraph" w:styleId="Sidhuvud">
    <w:name w:val="header"/>
    <w:basedOn w:val="Normal"/>
    <w:link w:val="SidhuvudChar"/>
    <w:semiHidden/>
    <w:rsid w:val="00D744C8"/>
    <w:rPr>
      <w:sz w:val="2"/>
    </w:rPr>
  </w:style>
  <w:style w:type="paragraph" w:customStyle="1" w:styleId="Handlggare">
    <w:name w:val="Handläggare"/>
    <w:basedOn w:val="Sidhuvud"/>
    <w:semiHidden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A5119A"/>
    <w:rPr>
      <w:noProof/>
      <w:sz w:val="2"/>
    </w:rPr>
  </w:style>
  <w:style w:type="paragraph" w:customStyle="1" w:styleId="Sidfot-adress">
    <w:name w:val="Sidfot-adress"/>
    <w:basedOn w:val="Sidfot"/>
    <w:semiHidden/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854841"/>
    <w:rPr>
      <w:rFonts w:ascii="Book Antiqua" w:hAnsi="Book Antiqua"/>
      <w:sz w:val="24"/>
    </w:rPr>
  </w:style>
  <w:style w:type="paragraph" w:customStyle="1" w:styleId="Variabelinfo">
    <w:name w:val="Variabel_info"/>
    <w:basedOn w:val="Sidhuvud"/>
    <w:semiHidden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Ledtext">
    <w:name w:val="Ledtext"/>
    <w:basedOn w:val="Normal"/>
    <w:link w:val="LedtextChar"/>
    <w:semiHidden/>
    <w:rPr>
      <w:rFonts w:ascii="Arial" w:hAnsi="Arial"/>
      <w:sz w:val="14"/>
    </w:rPr>
  </w:style>
  <w:style w:type="paragraph" w:styleId="Brdtext">
    <w:name w:val="Body Text"/>
    <w:basedOn w:val="Normal"/>
    <w:link w:val="BrdtextChar"/>
    <w:qFormat/>
    <w:rsid w:val="00CB0F66"/>
    <w:pPr>
      <w:spacing w:after="120"/>
    </w:pPr>
  </w:style>
  <w:style w:type="paragraph" w:customStyle="1" w:styleId="Dokumenttyp">
    <w:name w:val="Dokumenttyp"/>
    <w:basedOn w:val="Handlggare"/>
    <w:semiHidden/>
    <w:rPr>
      <w:caps/>
      <w:sz w:val="22"/>
      <w:szCs w:val="22"/>
    </w:rPr>
  </w:style>
  <w:style w:type="paragraph" w:customStyle="1" w:styleId="Tabelltext">
    <w:name w:val="Tabelltext"/>
    <w:basedOn w:val="Normal"/>
    <w:qFormat/>
    <w:rsid w:val="00C46F8F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Pr>
      <w:b/>
      <w:bCs/>
    </w:rPr>
  </w:style>
  <w:style w:type="paragraph" w:customStyle="1" w:styleId="Tabelltextkursiv">
    <w:name w:val="Tabelltext_kursiv"/>
    <w:basedOn w:val="Tabelltextfet"/>
    <w:semiHidden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NummerlistaArboga">
    <w:name w:val="Nummerlista Arboga"/>
    <w:basedOn w:val="Brdtext"/>
    <w:qFormat/>
    <w:rsid w:val="00337F5F"/>
    <w:pPr>
      <w:numPr>
        <w:numId w:val="15"/>
      </w:numPr>
    </w:pPr>
  </w:style>
  <w:style w:type="paragraph" w:customStyle="1" w:styleId="PunktlistaArboga">
    <w:name w:val="Punktlista Arboga"/>
    <w:basedOn w:val="Brdtext"/>
    <w:qFormat/>
    <w:rsid w:val="00337F5F"/>
    <w:pPr>
      <w:numPr>
        <w:numId w:val="16"/>
      </w:numPr>
    </w:pPr>
    <w:rPr>
      <w:color w:val="000000" w:themeColor="text1"/>
    </w:rPr>
  </w:style>
  <w:style w:type="character" w:customStyle="1" w:styleId="SidhuvudChar">
    <w:name w:val="Sidhuvud Char"/>
    <w:link w:val="Sidhuvud"/>
    <w:semiHidden/>
    <w:rsid w:val="00854841"/>
    <w:rPr>
      <w:rFonts w:ascii="Book Antiqua" w:hAnsi="Book Antiqua"/>
      <w:sz w:val="2"/>
      <w:szCs w:val="24"/>
    </w:rPr>
  </w:style>
  <w:style w:type="character" w:customStyle="1" w:styleId="BrdtextChar">
    <w:name w:val="Brödtext Char"/>
    <w:link w:val="Brdtext"/>
    <w:rsid w:val="00CB0F66"/>
    <w:rPr>
      <w:rFonts w:ascii="Book Antiqua" w:hAnsi="Book Antiqua"/>
      <w:sz w:val="24"/>
      <w:szCs w:val="24"/>
    </w:rPr>
  </w:style>
  <w:style w:type="character" w:customStyle="1" w:styleId="LedtextChar">
    <w:name w:val="Ledtext Char"/>
    <w:link w:val="Ledtext"/>
    <w:semiHidden/>
    <w:locked/>
    <w:rsid w:val="007A68DA"/>
    <w:rPr>
      <w:rFonts w:ascii="Arial" w:hAnsi="Arial"/>
      <w:sz w:val="14"/>
      <w:szCs w:val="24"/>
    </w:rPr>
  </w:style>
  <w:style w:type="table" w:customStyle="1" w:styleId="Arbogatabell">
    <w:name w:val="Arboga_tabell"/>
    <w:basedOn w:val="Normaltabell"/>
    <w:uiPriority w:val="99"/>
    <w:rsid w:val="00C46F8F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rutnt">
    <w:name w:val="Table Grid"/>
    <w:basedOn w:val="Normaltabell"/>
    <w:rsid w:val="0058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Brdtext"/>
    <w:semiHidden/>
    <w:qFormat/>
    <w:rsid w:val="008B0C13"/>
    <w:pPr>
      <w:spacing w:after="0"/>
    </w:pPr>
  </w:style>
  <w:style w:type="character" w:styleId="Platshllartext">
    <w:name w:val="Placeholder Text"/>
    <w:uiPriority w:val="99"/>
    <w:semiHidden/>
    <w:rsid w:val="009A14BD"/>
    <w:rPr>
      <w:color w:val="808080"/>
    </w:rPr>
  </w:style>
  <w:style w:type="paragraph" w:styleId="Liststycke">
    <w:name w:val="List Paragraph"/>
    <w:basedOn w:val="Normal"/>
    <w:uiPriority w:val="34"/>
    <w:rsid w:val="006963F0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A65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A659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F95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boga.kommun@arboga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system\Gemensamma%20mallar\Arboga-dokument.dotm" TargetMode="Externa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Arboga-dokument</Template>
  <TotalTime>1</TotalTime>
  <Pages>4</Pages>
  <Words>572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Petersson</dc:creator>
  <cp:keywords/>
  <dc:description>ARB2000, v2.1, 2014-01-30</dc:description>
  <cp:lastModifiedBy>Carl Björnberg</cp:lastModifiedBy>
  <cp:revision>2</cp:revision>
  <cp:lastPrinted>2016-02-11T15:46:00Z</cp:lastPrinted>
  <dcterms:created xsi:type="dcterms:W3CDTF">2022-10-20T14:46:00Z</dcterms:created>
  <dcterms:modified xsi:type="dcterms:W3CDTF">2022-10-20T14:46:00Z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Ylva Petersson</vt:lpwstr>
  </property>
  <property fmtid="{D5CDD505-2E9C-101B-9397-08002B2CF9AE}" pid="20" name="cdpLogo">
    <vt:lpwstr>A</vt:lpwstr>
  </property>
  <property fmtid="{D5CDD505-2E9C-101B-9397-08002B2CF9AE}" pid="21" name="cdpFooterType">
    <vt:lpwstr/>
  </property>
  <property fmtid="{D5CDD505-2E9C-101B-9397-08002B2CF9AE}" pid="22" name="cdpName">
    <vt:lpwstr>Ylva Petersson</vt:lpwstr>
  </property>
  <property fmtid="{D5CDD505-2E9C-101B-9397-08002B2CF9AE}" pid="23" name="cdpTitle">
    <vt:lpwstr>Kanslichef</vt:lpwstr>
  </property>
  <property fmtid="{D5CDD505-2E9C-101B-9397-08002B2CF9AE}" pid="24" name="cdpPhone">
    <vt:lpwstr>0589-870 07</vt:lpwstr>
  </property>
  <property fmtid="{D5CDD505-2E9C-101B-9397-08002B2CF9AE}" pid="25" name="cdpCellphone">
    <vt:lpwstr/>
  </property>
  <property fmtid="{D5CDD505-2E9C-101B-9397-08002B2CF9AE}" pid="26" name="cdpEmail">
    <vt:lpwstr>ylva.petersson@arboga.se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Kommunstyrelseförvaltningen</vt:lpwstr>
  </property>
  <property fmtid="{D5CDD505-2E9C-101B-9397-08002B2CF9AE}" pid="30" name="cdpUnit">
    <vt:lpwstr>Kommunkansliet</vt:lpwstr>
  </property>
  <property fmtid="{D5CDD505-2E9C-101B-9397-08002B2CF9AE}" pid="31" name="cdpWP">
    <vt:lpwstr/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Sant,Sant,Falskt,Sant,Sant,Sant,Falskt,Sant,Falskt,Falskt</vt:lpwstr>
  </property>
  <property fmtid="{D5CDD505-2E9C-101B-9397-08002B2CF9AE}" pid="35" name="cdpSign">
    <vt:lpwstr/>
  </property>
</Properties>
</file>